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361D" w:rsidRDefault="00AA6BBA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207645</wp:posOffset>
                </wp:positionV>
                <wp:extent cx="1390650" cy="5863590"/>
                <wp:effectExtent l="28575" t="36195" r="28575" b="34290"/>
                <wp:wrapNone/>
                <wp:docPr id="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8635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D4CE6" w:rsidRDefault="004D4CE6" w:rsidP="004D4CE6">
                            <w:pPr>
                              <w:ind w:left="-90"/>
                            </w:pPr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 wp14:anchorId="042E9969" wp14:editId="0ABFF2A4">
                                  <wp:extent cx="1142302" cy="682251"/>
                                  <wp:effectExtent l="0" t="0" r="1270" b="3810"/>
                                  <wp:docPr id="8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302" cy="682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C47" w:rsidRDefault="007B3C47" w:rsidP="004D4CE6">
                            <w:pPr>
                              <w:ind w:left="-90"/>
                            </w:pPr>
                          </w:p>
                          <w:p w:rsidR="007B3C47" w:rsidRDefault="004B698A" w:rsidP="007B3C47">
                            <w:pPr>
                              <w:contextualSpacing/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What God Says </w:t>
                            </w:r>
                            <w:proofErr w:type="gramStart"/>
                            <w:r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A</w:t>
                            </w:r>
                            <w:r w:rsidR="004D4CE6" w:rsidRPr="007B3C47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bout:</w:t>
                            </w:r>
                            <w:proofErr w:type="gramEnd"/>
                            <w:r w:rsidR="004D4CE6" w:rsidRPr="007B3C47"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4D4CE6" w:rsidRPr="00016B8E" w:rsidRDefault="004D4CE6" w:rsidP="004B698A">
                            <w:pPr>
                              <w:contextualSpacing/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Being Saved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3:23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6:23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3:16</w:t>
                            </w:r>
                          </w:p>
                          <w:p w:rsidR="004D4CE6" w:rsidRPr="007B3C47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5:24</w:t>
                            </w:r>
                          </w:p>
                          <w:p w:rsidR="004D4CE6" w:rsidRDefault="004C7D25" w:rsidP="00D97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John 14:6</w:t>
                            </w:r>
                          </w:p>
                          <w:p w:rsidR="00874304" w:rsidRDefault="004C7D25" w:rsidP="00D97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John 20:31</w:t>
                            </w:r>
                          </w:p>
                          <w:p w:rsidR="00874304" w:rsidRPr="007B3C47" w:rsidRDefault="004C7D25" w:rsidP="00D97F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1 John 5:13</w:t>
                            </w:r>
                          </w:p>
                          <w:p w:rsidR="004D4CE6" w:rsidRPr="00016B8E" w:rsidRDefault="004D4CE6" w:rsidP="004D4CE6">
                            <w:pPr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Practicing Abstinence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Jeremiah 29:11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  <w:t>1 Corinthians 6:18-20</w:t>
                            </w:r>
                          </w:p>
                          <w:p w:rsidR="004D4CE6" w:rsidRPr="007B3C47" w:rsidRDefault="00B972AB" w:rsidP="00D97F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1 Corinthians 10:13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Ephesians 5:31</w:t>
                            </w:r>
                          </w:p>
                          <w:p w:rsidR="004D4CE6" w:rsidRPr="00016B8E" w:rsidRDefault="004D4CE6" w:rsidP="004D4CE6">
                            <w:pPr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The Value of Life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139: 13-16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Jeremiah 1:5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127:3</w:t>
                            </w:r>
                          </w:p>
                          <w:p w:rsidR="008D1256" w:rsidRPr="004C7D25" w:rsidRDefault="004D4CE6" w:rsidP="004C7D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Deuteronomy 30:19</w:t>
                            </w:r>
                          </w:p>
                          <w:p w:rsidR="00F5164B" w:rsidRDefault="006A010D" w:rsidP="00E81396">
                            <w:pPr>
                              <w:ind w:left="-270"/>
                            </w:pPr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 wp14:anchorId="2BF4E0A7" wp14:editId="6C5B3797">
                                  <wp:extent cx="1459865" cy="1128635"/>
                                  <wp:effectExtent l="0" t="0" r="0" b="0"/>
                                  <wp:docPr id="4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742" cy="1131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010D" w:rsidRPr="00DF2631" w:rsidRDefault="006A010D" w:rsidP="00DF2631">
                            <w:pPr>
                              <w:jc w:val="left"/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What God says about </w:t>
                            </w:r>
                            <w:r w:rsidR="00E9115C" w:rsidRPr="00DF2631"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how I’m </w:t>
                            </w:r>
                            <w:r w:rsidR="001B438F" w:rsidRPr="00DF2631"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saved?</w:t>
                            </w:r>
                          </w:p>
                          <w:p w:rsidR="00E9115C" w:rsidRPr="00DF2631" w:rsidRDefault="00E9115C" w:rsidP="00D97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  <w:t>Romans 3:23</w:t>
                            </w:r>
                          </w:p>
                          <w:p w:rsidR="00E9115C" w:rsidRPr="00DF2631" w:rsidRDefault="00E9115C" w:rsidP="00D97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  <w:t>Romans 6:23</w:t>
                            </w:r>
                          </w:p>
                          <w:p w:rsidR="00E9115C" w:rsidRPr="00DF2631" w:rsidRDefault="00E9115C" w:rsidP="00D97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  <w:t>John 14:6</w:t>
                            </w:r>
                          </w:p>
                          <w:p w:rsidR="00E9115C" w:rsidRPr="00DF2631" w:rsidRDefault="00E9115C" w:rsidP="00D97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  <w:t>Romans 10:9-11</w:t>
                            </w:r>
                          </w:p>
                          <w:p w:rsidR="00E9115C" w:rsidRPr="00DF2631" w:rsidRDefault="00E9115C" w:rsidP="00D97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FF0000"/>
                                <w:sz w:val="22"/>
                                <w:szCs w:val="22"/>
                              </w:rPr>
                              <w:t>Revelations 3:20</w:t>
                            </w:r>
                          </w:p>
                          <w:p w:rsidR="00E9115C" w:rsidRPr="00DF2631" w:rsidRDefault="00E9115C" w:rsidP="00DF2631">
                            <w:pPr>
                              <w:jc w:val="left"/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 xml:space="preserve">What God says about practicing </w:t>
                            </w:r>
                            <w:r w:rsidR="001B438F" w:rsidRPr="00DF2631"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abstinence?</w:t>
                            </w:r>
                          </w:p>
                          <w:p w:rsidR="00B83831" w:rsidRPr="00DF2631" w:rsidRDefault="00B83831" w:rsidP="00D97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  <w:t>Jeremiah 29:11</w:t>
                            </w:r>
                          </w:p>
                          <w:p w:rsidR="00E9115C" w:rsidRPr="00DF2631" w:rsidRDefault="00B83831" w:rsidP="00D97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  <w:t>1 Corinthians 6:18-20</w:t>
                            </w:r>
                          </w:p>
                          <w:p w:rsidR="00E9115C" w:rsidRPr="00DF2631" w:rsidRDefault="00B83831" w:rsidP="00D97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  <w:t>1 Corinthians 10:16</w:t>
                            </w:r>
                          </w:p>
                          <w:p w:rsidR="00E9115C" w:rsidRPr="00DF2631" w:rsidRDefault="00B83831" w:rsidP="00D97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  <w:t>Ephesians 5:31</w:t>
                            </w:r>
                          </w:p>
                          <w:p w:rsidR="00B83831" w:rsidRPr="00DF2631" w:rsidRDefault="00B83831" w:rsidP="00DF2631">
                            <w:pPr>
                              <w:jc w:val="left"/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What God says about </w:t>
                            </w:r>
                            <w:r w:rsidR="001B438F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the value of</w:t>
                            </w:r>
                            <w:r w:rsidRPr="00DF2631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B438F" w:rsidRPr="00DF2631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life?</w:t>
                            </w:r>
                          </w:p>
                          <w:p w:rsidR="00B83831" w:rsidRPr="00DF2631" w:rsidRDefault="00B83831" w:rsidP="00D97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00B050"/>
                                <w:sz w:val="22"/>
                                <w:szCs w:val="22"/>
                              </w:rPr>
                              <w:t>Psalms 139: 13-16</w:t>
                            </w:r>
                          </w:p>
                          <w:p w:rsidR="00B83831" w:rsidRPr="00DF2631" w:rsidRDefault="00147D8B" w:rsidP="00D97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00B050"/>
                                <w:sz w:val="22"/>
                                <w:szCs w:val="22"/>
                              </w:rPr>
                              <w:t>Jeremiah 1:5</w:t>
                            </w:r>
                          </w:p>
                          <w:p w:rsidR="00B83831" w:rsidRPr="00DF2631" w:rsidRDefault="00147D8B" w:rsidP="00D97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00B050"/>
                                <w:sz w:val="22"/>
                                <w:szCs w:val="22"/>
                              </w:rPr>
                              <w:t>Psalms 127:3</w:t>
                            </w:r>
                          </w:p>
                          <w:p w:rsidR="00B83831" w:rsidRPr="00DF2631" w:rsidRDefault="00147D8B" w:rsidP="00D97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DF2631">
                              <w:rPr>
                                <w:rFonts w:ascii="Rockwell Condensed" w:hAnsi="Rockwell Condensed"/>
                                <w:color w:val="00B050"/>
                                <w:sz w:val="22"/>
                                <w:szCs w:val="22"/>
                              </w:rPr>
                              <w:t>Deuteronomy 30:19</w:t>
                            </w:r>
                          </w:p>
                          <w:p w:rsidR="00B83831" w:rsidRPr="00E9115C" w:rsidRDefault="00B83831" w:rsidP="00B83831">
                            <w:pPr>
                              <w:pStyle w:val="ListParagraph"/>
                              <w:ind w:left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</w:rPr>
                            </w:pPr>
                          </w:p>
                          <w:p w:rsidR="00E9115C" w:rsidRPr="00E9115C" w:rsidRDefault="00E9115C" w:rsidP="00E9115C">
                            <w:pPr>
                              <w:rPr>
                                <w:rFonts w:ascii="Rockwell Condensed" w:hAnsi="Rockwell Condensed"/>
                                <w:color w:val="FF0000"/>
                              </w:rPr>
                            </w:pPr>
                          </w:p>
                          <w:p w:rsidR="00F5164B" w:rsidRDefault="00F5164B" w:rsidP="00E9115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3pt;margin-top:16.35pt;width:109.5pt;height:46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4D4CE6" w:rsidRDefault="004D4CE6" w:rsidP="004D4CE6">
                      <w:pPr>
                        <w:ind w:left="-90"/>
                      </w:pPr>
                      <w:r w:rsidRPr="00AA6934">
                        <w:rPr>
                          <w:noProof/>
                        </w:rPr>
                        <w:drawing>
                          <wp:inline distT="0" distB="0" distL="0" distR="0" wp14:anchorId="042E9969" wp14:editId="0ABFF2A4">
                            <wp:extent cx="1142302" cy="682251"/>
                            <wp:effectExtent l="0" t="0" r="1270" b="3810"/>
                            <wp:docPr id="8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302" cy="68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C47" w:rsidRDefault="007B3C47" w:rsidP="004D4CE6">
                      <w:pPr>
                        <w:ind w:left="-90"/>
                      </w:pPr>
                    </w:p>
                    <w:p w:rsidR="007B3C47" w:rsidRDefault="004B698A" w:rsidP="007B3C47">
                      <w:pPr>
                        <w:contextualSpacing/>
                        <w:rPr>
                          <w:rFonts w:ascii="Footlight MT Light" w:hAnsi="Footlight MT Light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 xml:space="preserve">What God Says </w:t>
                      </w:r>
                      <w:proofErr w:type="gramStart"/>
                      <w:r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A</w:t>
                      </w:r>
                      <w:r w:rsidR="004D4CE6" w:rsidRPr="007B3C47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bout:</w:t>
                      </w:r>
                      <w:proofErr w:type="gramEnd"/>
                      <w:r w:rsidR="004D4CE6" w:rsidRPr="007B3C47">
                        <w:rPr>
                          <w:rFonts w:ascii="Footlight MT Light" w:hAnsi="Footlight MT Light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4D4CE6" w:rsidRPr="00016B8E" w:rsidRDefault="004D4CE6" w:rsidP="004B698A">
                      <w:pPr>
                        <w:contextualSpacing/>
                        <w:rPr>
                          <w:rFonts w:ascii="Rockwell Condensed" w:hAnsi="Rockwell Condensed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Being Saved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3:23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6:23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3:16</w:t>
                      </w:r>
                    </w:p>
                    <w:p w:rsidR="004D4CE6" w:rsidRPr="007B3C47" w:rsidRDefault="00874304" w:rsidP="00D97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5:24</w:t>
                      </w:r>
                    </w:p>
                    <w:p w:rsidR="004D4CE6" w:rsidRDefault="004C7D25" w:rsidP="00D97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John 14:6</w:t>
                      </w:r>
                    </w:p>
                    <w:p w:rsidR="00874304" w:rsidRDefault="004C7D25" w:rsidP="00D97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John 20:31</w:t>
                      </w:r>
                    </w:p>
                    <w:p w:rsidR="00874304" w:rsidRPr="007B3C47" w:rsidRDefault="004C7D25" w:rsidP="00D97F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1 John 5:13</w:t>
                      </w:r>
                    </w:p>
                    <w:p w:rsidR="004D4CE6" w:rsidRPr="00016B8E" w:rsidRDefault="004D4CE6" w:rsidP="004D4CE6">
                      <w:pPr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Practicing Abstinence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Jeremiah 29:11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  <w:t>1 Corinthians 6:18-20</w:t>
                      </w:r>
                    </w:p>
                    <w:p w:rsidR="004D4CE6" w:rsidRPr="007B3C47" w:rsidRDefault="00B972AB" w:rsidP="00D97F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1 Corinthians 10:13</w:t>
                      </w:r>
                      <w:bookmarkStart w:id="1" w:name="_GoBack"/>
                      <w:bookmarkEnd w:id="1"/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Ephesians 5:31</w:t>
                      </w:r>
                    </w:p>
                    <w:p w:rsidR="004D4CE6" w:rsidRPr="00016B8E" w:rsidRDefault="004D4CE6" w:rsidP="004D4CE6">
                      <w:pPr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The Value of Life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139: 13-16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Jeremiah 1:5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127:3</w:t>
                      </w:r>
                    </w:p>
                    <w:p w:rsidR="008D1256" w:rsidRPr="004C7D25" w:rsidRDefault="004D4CE6" w:rsidP="004C7D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Deuteronomy 30:19</w:t>
                      </w:r>
                    </w:p>
                    <w:p w:rsidR="00F5164B" w:rsidRDefault="006A010D" w:rsidP="00E81396">
                      <w:pPr>
                        <w:ind w:left="-270"/>
                      </w:pPr>
                      <w:r w:rsidRPr="00AA6934">
                        <w:rPr>
                          <w:noProof/>
                        </w:rPr>
                        <w:drawing>
                          <wp:inline distT="0" distB="0" distL="0" distR="0" wp14:anchorId="2BF4E0A7" wp14:editId="6C5B3797">
                            <wp:extent cx="1459865" cy="1128635"/>
                            <wp:effectExtent l="0" t="0" r="0" b="0"/>
                            <wp:docPr id="4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742" cy="1131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010D" w:rsidRPr="00DF2631" w:rsidRDefault="006A010D" w:rsidP="00DF2631">
                      <w:pPr>
                        <w:jc w:val="left"/>
                        <w:rPr>
                          <w:rFonts w:ascii="Rockwell Condensed" w:hAnsi="Rockwell Condense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DF2631">
                        <w:rPr>
                          <w:rFonts w:ascii="Rockwell Condensed" w:hAnsi="Rockwell Condense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What God says about </w:t>
                      </w:r>
                      <w:r w:rsidR="00E9115C" w:rsidRPr="00DF2631">
                        <w:rPr>
                          <w:rFonts w:ascii="Rockwell Condensed" w:hAnsi="Rockwell Condense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how I’m </w:t>
                      </w:r>
                      <w:r w:rsidR="001B438F" w:rsidRPr="00DF2631">
                        <w:rPr>
                          <w:rFonts w:ascii="Rockwell Condensed" w:hAnsi="Rockwell Condense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saved?</w:t>
                      </w:r>
                    </w:p>
                    <w:p w:rsidR="00E9115C" w:rsidRPr="00DF2631" w:rsidRDefault="00E9115C" w:rsidP="00D97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  <w:t>Romans 3:23</w:t>
                      </w:r>
                    </w:p>
                    <w:p w:rsidR="00E9115C" w:rsidRPr="00DF2631" w:rsidRDefault="00E9115C" w:rsidP="00D97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  <w:t>Romans 6:23</w:t>
                      </w:r>
                    </w:p>
                    <w:p w:rsidR="00E9115C" w:rsidRPr="00DF2631" w:rsidRDefault="00E9115C" w:rsidP="00D97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  <w:t>John 14:6</w:t>
                      </w:r>
                    </w:p>
                    <w:p w:rsidR="00E9115C" w:rsidRPr="00DF2631" w:rsidRDefault="00E9115C" w:rsidP="00D97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  <w:t>Romans 10:9-11</w:t>
                      </w:r>
                    </w:p>
                    <w:p w:rsidR="00E9115C" w:rsidRPr="00DF2631" w:rsidRDefault="00E9115C" w:rsidP="00D97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FF0000"/>
                          <w:sz w:val="22"/>
                          <w:szCs w:val="22"/>
                        </w:rPr>
                        <w:t>Revelations 3:20</w:t>
                      </w:r>
                    </w:p>
                    <w:p w:rsidR="00E9115C" w:rsidRPr="00DF2631" w:rsidRDefault="00E9115C" w:rsidP="00DF2631">
                      <w:pPr>
                        <w:jc w:val="left"/>
                        <w:rPr>
                          <w:rFonts w:ascii="Rockwell Condensed" w:hAnsi="Rockwell Condensed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 w:rsidRPr="00DF2631">
                        <w:rPr>
                          <w:rFonts w:ascii="Rockwell Condensed" w:hAnsi="Rockwell Condensed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  <w:t xml:space="preserve">What God says about practicing </w:t>
                      </w:r>
                      <w:r w:rsidR="001B438F" w:rsidRPr="00DF2631">
                        <w:rPr>
                          <w:rFonts w:ascii="Rockwell Condensed" w:hAnsi="Rockwell Condensed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  <w:t>abstinence?</w:t>
                      </w:r>
                    </w:p>
                    <w:p w:rsidR="00B83831" w:rsidRPr="00DF2631" w:rsidRDefault="00B83831" w:rsidP="00D97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  <w:t>Jeremiah 29:11</w:t>
                      </w:r>
                    </w:p>
                    <w:p w:rsidR="00E9115C" w:rsidRPr="00DF2631" w:rsidRDefault="00B83831" w:rsidP="00D97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  <w:t>1 Corinthians 6:18-20</w:t>
                      </w:r>
                    </w:p>
                    <w:p w:rsidR="00E9115C" w:rsidRPr="00DF2631" w:rsidRDefault="00B83831" w:rsidP="00D97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  <w:t>1 Corinthians 10:16</w:t>
                      </w:r>
                    </w:p>
                    <w:p w:rsidR="00E9115C" w:rsidRPr="00DF2631" w:rsidRDefault="00B83831" w:rsidP="00D97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  <w:t>Ephesians 5:31</w:t>
                      </w:r>
                    </w:p>
                    <w:p w:rsidR="00B83831" w:rsidRPr="00DF2631" w:rsidRDefault="00B83831" w:rsidP="00DF2631">
                      <w:pPr>
                        <w:jc w:val="left"/>
                        <w:rPr>
                          <w:rFonts w:ascii="Rockwell Condensed" w:hAnsi="Rockwell Condensed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DF2631">
                        <w:rPr>
                          <w:rFonts w:ascii="Rockwell Condensed" w:hAnsi="Rockwell Condensed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What God says about </w:t>
                      </w:r>
                      <w:r w:rsidR="001B438F">
                        <w:rPr>
                          <w:rFonts w:ascii="Rockwell Condensed" w:hAnsi="Rockwell Condensed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the value of</w:t>
                      </w:r>
                      <w:r w:rsidRPr="00DF2631">
                        <w:rPr>
                          <w:rFonts w:ascii="Rockwell Condensed" w:hAnsi="Rockwell Condensed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B438F" w:rsidRPr="00DF2631">
                        <w:rPr>
                          <w:rFonts w:ascii="Rockwell Condensed" w:hAnsi="Rockwell Condensed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life?</w:t>
                      </w:r>
                    </w:p>
                    <w:p w:rsidR="00B83831" w:rsidRPr="00DF2631" w:rsidRDefault="00B83831" w:rsidP="00D97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00B050"/>
                          <w:sz w:val="22"/>
                          <w:szCs w:val="22"/>
                        </w:rPr>
                        <w:t>Psalms 139: 13-16</w:t>
                      </w:r>
                    </w:p>
                    <w:p w:rsidR="00B83831" w:rsidRPr="00DF2631" w:rsidRDefault="00147D8B" w:rsidP="00D97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00B050"/>
                          <w:sz w:val="22"/>
                          <w:szCs w:val="22"/>
                        </w:rPr>
                        <w:t>Jeremiah 1:5</w:t>
                      </w:r>
                    </w:p>
                    <w:p w:rsidR="00B83831" w:rsidRPr="00DF2631" w:rsidRDefault="00147D8B" w:rsidP="00D97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00B050"/>
                          <w:sz w:val="22"/>
                          <w:szCs w:val="22"/>
                        </w:rPr>
                        <w:t>Psalms 127:3</w:t>
                      </w:r>
                    </w:p>
                    <w:p w:rsidR="00B83831" w:rsidRPr="00DF2631" w:rsidRDefault="00147D8B" w:rsidP="00D97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2"/>
                          <w:szCs w:val="22"/>
                        </w:rPr>
                      </w:pPr>
                      <w:r w:rsidRPr="00DF2631">
                        <w:rPr>
                          <w:rFonts w:ascii="Rockwell Condensed" w:hAnsi="Rockwell Condensed"/>
                          <w:color w:val="00B050"/>
                          <w:sz w:val="22"/>
                          <w:szCs w:val="22"/>
                        </w:rPr>
                        <w:t>Deuteronomy 30:19</w:t>
                      </w:r>
                    </w:p>
                    <w:p w:rsidR="00B83831" w:rsidRPr="00E9115C" w:rsidRDefault="00B83831" w:rsidP="00B83831">
                      <w:pPr>
                        <w:pStyle w:val="ListParagraph"/>
                        <w:ind w:left="180"/>
                        <w:jc w:val="left"/>
                        <w:rPr>
                          <w:rFonts w:ascii="Rockwell Condensed" w:hAnsi="Rockwell Condensed"/>
                          <w:color w:val="FFC000"/>
                        </w:rPr>
                      </w:pPr>
                    </w:p>
                    <w:p w:rsidR="00E9115C" w:rsidRPr="00E9115C" w:rsidRDefault="00E9115C" w:rsidP="00E9115C">
                      <w:pPr>
                        <w:rPr>
                          <w:rFonts w:ascii="Rockwell Condensed" w:hAnsi="Rockwell Condensed"/>
                          <w:color w:val="FF0000"/>
                        </w:rPr>
                      </w:pPr>
                    </w:p>
                    <w:p w:rsidR="00F5164B" w:rsidRDefault="00F5164B" w:rsidP="00E911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207645</wp:posOffset>
                </wp:positionV>
                <wp:extent cx="1390650" cy="5863590"/>
                <wp:effectExtent l="28575" t="36195" r="28575" b="34290"/>
                <wp:wrapNone/>
                <wp:docPr id="8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8635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D4CE6" w:rsidRDefault="004D4CE6" w:rsidP="004D4CE6">
                            <w:pPr>
                              <w:ind w:left="-90"/>
                            </w:pPr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 wp14:anchorId="042E9969" wp14:editId="0ABFF2A4">
                                  <wp:extent cx="1142302" cy="682251"/>
                                  <wp:effectExtent l="0" t="0" r="1270" b="3810"/>
                                  <wp:docPr id="8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155" cy="687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C47" w:rsidRDefault="007B3C47" w:rsidP="004D4CE6">
                            <w:pPr>
                              <w:ind w:left="-90"/>
                            </w:pPr>
                          </w:p>
                          <w:p w:rsidR="007B3C47" w:rsidRDefault="007B3C47" w:rsidP="007B3C47">
                            <w:pPr>
                              <w:contextualSpacing/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B3C47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What God </w:t>
                            </w:r>
                            <w:r w:rsidR="004B698A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Says </w:t>
                            </w:r>
                            <w:proofErr w:type="gramStart"/>
                            <w:r w:rsidR="004B698A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A</w:t>
                            </w:r>
                            <w:r w:rsidR="004B698A" w:rsidRPr="007B3C47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bout:</w:t>
                            </w:r>
                            <w:proofErr w:type="gramEnd"/>
                          </w:p>
                          <w:p w:rsidR="004D4CE6" w:rsidRPr="00016B8E" w:rsidRDefault="004D4CE6" w:rsidP="004D4CE6">
                            <w:pPr>
                              <w:contextualSpacing/>
                              <w:rPr>
                                <w:rFonts w:ascii="Felix Titling" w:hAnsi="Felix Titling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Being Saved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3:23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6:23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3:16</w:t>
                            </w:r>
                          </w:p>
                          <w:p w:rsidR="004D4CE6" w:rsidRPr="007B3C47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5:24</w:t>
                            </w:r>
                          </w:p>
                          <w:p w:rsidR="004D4CE6" w:rsidRDefault="00054275" w:rsidP="00D97F4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14:6</w:t>
                            </w:r>
                          </w:p>
                          <w:p w:rsidR="00874304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20:31</w:t>
                            </w:r>
                          </w:p>
                          <w:p w:rsidR="00874304" w:rsidRDefault="004C7D25" w:rsidP="00D97F4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1 John 5:13</w:t>
                            </w:r>
                          </w:p>
                          <w:p w:rsidR="004D4CE6" w:rsidRPr="00016B8E" w:rsidRDefault="004D4CE6" w:rsidP="004D4CE6">
                            <w:pPr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Practicing Abstinence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80"/>
                              </w:tabs>
                              <w:ind w:left="270" w:hanging="27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Jeremiah 29:11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  <w:t>1 Corinthians 6:18-20</w:t>
                            </w:r>
                          </w:p>
                          <w:p w:rsidR="004D4CE6" w:rsidRPr="007B3C47" w:rsidRDefault="00B972AB" w:rsidP="00D97F4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1 Corinthians 10:13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Ephesians 5:31</w:t>
                            </w:r>
                          </w:p>
                          <w:p w:rsidR="004D4CE6" w:rsidRPr="00016B8E" w:rsidRDefault="004D4CE6" w:rsidP="004D4CE6">
                            <w:pPr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The Value of Life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80"/>
                              </w:tabs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139: 13-16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Jeremiah 1:5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127:3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Deuteronomy 30:19</w:t>
                            </w:r>
                          </w:p>
                          <w:p w:rsidR="00F5164B" w:rsidRDefault="00F5164B" w:rsidP="00AA6934"/>
                          <w:p w:rsidR="00FE39E8" w:rsidRDefault="00FE39E8" w:rsidP="00FE39E8">
                            <w:pPr>
                              <w:pStyle w:val="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133.5pt;margin-top:16.35pt;width:109.5pt;height:46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SO7Q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4D4CE6" w:rsidRDefault="004D4CE6" w:rsidP="004D4CE6">
                      <w:pPr>
                        <w:ind w:left="-90"/>
                      </w:pPr>
                      <w:r w:rsidRPr="00AA6934">
                        <w:rPr>
                          <w:noProof/>
                        </w:rPr>
                        <w:drawing>
                          <wp:inline distT="0" distB="0" distL="0" distR="0" wp14:anchorId="042E9969" wp14:editId="0ABFF2A4">
                            <wp:extent cx="1142302" cy="682251"/>
                            <wp:effectExtent l="0" t="0" r="1270" b="3810"/>
                            <wp:docPr id="8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155" cy="687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C47" w:rsidRDefault="007B3C47" w:rsidP="004D4CE6">
                      <w:pPr>
                        <w:ind w:left="-90"/>
                      </w:pPr>
                    </w:p>
                    <w:p w:rsidR="007B3C47" w:rsidRDefault="007B3C47" w:rsidP="007B3C47">
                      <w:pPr>
                        <w:contextualSpacing/>
                        <w:rPr>
                          <w:rFonts w:ascii="Footlight MT Light" w:hAnsi="Footlight MT Light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7B3C47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 xml:space="preserve">What God </w:t>
                      </w:r>
                      <w:r w:rsidR="004B698A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 xml:space="preserve">Says </w:t>
                      </w:r>
                      <w:proofErr w:type="gramStart"/>
                      <w:r w:rsidR="004B698A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A</w:t>
                      </w:r>
                      <w:r w:rsidR="004B698A" w:rsidRPr="007B3C47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bout:</w:t>
                      </w:r>
                      <w:proofErr w:type="gramEnd"/>
                    </w:p>
                    <w:p w:rsidR="004D4CE6" w:rsidRPr="00016B8E" w:rsidRDefault="004D4CE6" w:rsidP="004D4CE6">
                      <w:pPr>
                        <w:contextualSpacing/>
                        <w:rPr>
                          <w:rFonts w:ascii="Felix Titling" w:hAnsi="Felix Titling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Being Saved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3:23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6:23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3:16</w:t>
                      </w:r>
                    </w:p>
                    <w:p w:rsidR="004D4CE6" w:rsidRPr="007B3C47" w:rsidRDefault="00874304" w:rsidP="00D97F4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5:24</w:t>
                      </w:r>
                    </w:p>
                    <w:p w:rsidR="004D4CE6" w:rsidRDefault="00054275" w:rsidP="00D97F4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14:6</w:t>
                      </w:r>
                    </w:p>
                    <w:p w:rsidR="00874304" w:rsidRDefault="00874304" w:rsidP="00D97F4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20:31</w:t>
                      </w:r>
                    </w:p>
                    <w:p w:rsidR="00874304" w:rsidRDefault="004C7D25" w:rsidP="00D97F4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1 John 5:13</w:t>
                      </w:r>
                    </w:p>
                    <w:p w:rsidR="004D4CE6" w:rsidRPr="00016B8E" w:rsidRDefault="004D4CE6" w:rsidP="004D4CE6">
                      <w:pPr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Practicing Abstinence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180"/>
                        </w:tabs>
                        <w:ind w:left="270" w:hanging="27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Jeremiah 29:11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  <w:t>1 Corinthians 6:18-20</w:t>
                      </w:r>
                    </w:p>
                    <w:p w:rsidR="004D4CE6" w:rsidRPr="007B3C47" w:rsidRDefault="00B972AB" w:rsidP="00D97F4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1 Corinthians 10:13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Ephesians 5:31</w:t>
                      </w:r>
                    </w:p>
                    <w:p w:rsidR="004D4CE6" w:rsidRPr="00016B8E" w:rsidRDefault="004D4CE6" w:rsidP="004D4CE6">
                      <w:pPr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The Value of Life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80"/>
                        </w:tabs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139: 13-16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Jeremiah 1:5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127:3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Deuteronomy 30:19</w:t>
                      </w:r>
                    </w:p>
                    <w:p w:rsidR="00F5164B" w:rsidRDefault="00F5164B" w:rsidP="00AA6934"/>
                    <w:p w:rsidR="00FE39E8" w:rsidRDefault="00FE39E8" w:rsidP="00FE39E8">
                      <w:pPr>
                        <w:pStyle w:val="Hour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207645</wp:posOffset>
                </wp:positionV>
                <wp:extent cx="1390650" cy="5863590"/>
                <wp:effectExtent l="28575" t="36195" r="28575" b="34290"/>
                <wp:wrapNone/>
                <wp:docPr id="8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8635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F2631" w:rsidRDefault="00DF2631" w:rsidP="004D4CE6">
                            <w:pPr>
                              <w:ind w:left="-90"/>
                            </w:pPr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 wp14:anchorId="1BAA332D" wp14:editId="6B79F4A0">
                                  <wp:extent cx="1142302" cy="682251"/>
                                  <wp:effectExtent l="0" t="0" r="1270" b="3810"/>
                                  <wp:docPr id="5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155" cy="687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698A" w:rsidRDefault="004B698A" w:rsidP="004D4CE6">
                            <w:pPr>
                              <w:ind w:left="-90"/>
                            </w:pPr>
                          </w:p>
                          <w:p w:rsidR="007B3C47" w:rsidRDefault="007B3C47" w:rsidP="007B3C47">
                            <w:pPr>
                              <w:contextualSpacing/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B3C47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What God </w:t>
                            </w:r>
                            <w:r w:rsidR="004B698A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Says </w:t>
                            </w:r>
                            <w:proofErr w:type="gramStart"/>
                            <w:r w:rsidR="004B698A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A</w:t>
                            </w:r>
                            <w:r w:rsidR="004B698A" w:rsidRPr="007B3C47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bout:</w:t>
                            </w:r>
                            <w:proofErr w:type="gramEnd"/>
                          </w:p>
                          <w:p w:rsidR="00DF2631" w:rsidRPr="00016B8E" w:rsidRDefault="00B75086" w:rsidP="004B698A">
                            <w:pPr>
                              <w:contextualSpacing/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Being Saved</w:t>
                            </w:r>
                          </w:p>
                          <w:p w:rsidR="00DF2631" w:rsidRPr="007B3C47" w:rsidRDefault="00DF2631" w:rsidP="00D97F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3:23</w:t>
                            </w:r>
                          </w:p>
                          <w:p w:rsidR="00DF2631" w:rsidRPr="007B3C47" w:rsidRDefault="00DF2631" w:rsidP="00D97F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6:23</w:t>
                            </w:r>
                          </w:p>
                          <w:p w:rsidR="00DF2631" w:rsidRPr="007B3C47" w:rsidRDefault="004C7D25" w:rsidP="00D97F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John 3:16</w:t>
                            </w:r>
                          </w:p>
                          <w:p w:rsidR="00DF2631" w:rsidRPr="007B3C47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5:24</w:t>
                            </w:r>
                          </w:p>
                          <w:p w:rsidR="00B75086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14:6</w:t>
                            </w:r>
                          </w:p>
                          <w:p w:rsidR="00874304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20:31</w:t>
                            </w:r>
                          </w:p>
                          <w:p w:rsidR="00874304" w:rsidRPr="007B3C47" w:rsidRDefault="004C7D25" w:rsidP="00D97F4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1 </w:t>
                            </w:r>
                            <w:r w:rsidR="00874304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5:13</w:t>
                            </w:r>
                          </w:p>
                          <w:p w:rsidR="00DF2631" w:rsidRPr="00016B8E" w:rsidRDefault="00B75086" w:rsidP="00B75086">
                            <w:pPr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="00DF2631" w:rsidRPr="00016B8E"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 xml:space="preserve">racticing </w:t>
                            </w:r>
                            <w:r w:rsidR="004D4CE6" w:rsidRPr="00016B8E"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Abstinence</w:t>
                            </w:r>
                          </w:p>
                          <w:p w:rsidR="00DF2631" w:rsidRPr="007B3C47" w:rsidRDefault="00DF2631" w:rsidP="00D97F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Jeremiah 29:11</w:t>
                            </w:r>
                          </w:p>
                          <w:p w:rsidR="00DF2631" w:rsidRPr="007B3C47" w:rsidRDefault="00DF2631" w:rsidP="00D97F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  <w:t>1 Corinthians 6:18-20</w:t>
                            </w:r>
                          </w:p>
                          <w:p w:rsidR="00DF2631" w:rsidRPr="007B3C47" w:rsidRDefault="00B972AB" w:rsidP="00D97F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1 Corinthians 10:13</w:t>
                            </w:r>
                          </w:p>
                          <w:p w:rsidR="00DF2631" w:rsidRPr="007B3C47" w:rsidRDefault="00DF2631" w:rsidP="00D97F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Ephesians 5:31</w:t>
                            </w:r>
                          </w:p>
                          <w:p w:rsidR="00DF2631" w:rsidRPr="00016B8E" w:rsidRDefault="00B75086" w:rsidP="004D4CE6">
                            <w:pPr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The V</w:t>
                            </w:r>
                            <w:r w:rsidR="001B438F" w:rsidRPr="00016B8E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alue of</w:t>
                            </w:r>
                            <w:r w:rsidR="00DF2631" w:rsidRPr="00016B8E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D4CE6" w:rsidRPr="00016B8E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Life</w:t>
                            </w:r>
                          </w:p>
                          <w:p w:rsidR="00DF2631" w:rsidRPr="007B3C47" w:rsidRDefault="00DF2631" w:rsidP="00D97F4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80"/>
                              </w:tabs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139: 13-16</w:t>
                            </w:r>
                          </w:p>
                          <w:p w:rsidR="00DF2631" w:rsidRPr="007B3C47" w:rsidRDefault="00DF2631" w:rsidP="00D97F4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Jeremiah 1:5</w:t>
                            </w:r>
                          </w:p>
                          <w:p w:rsidR="00DF2631" w:rsidRPr="007B3C47" w:rsidRDefault="00DF2631" w:rsidP="00D97F4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127:3</w:t>
                            </w:r>
                          </w:p>
                          <w:p w:rsidR="00DF2631" w:rsidRPr="007B3C47" w:rsidRDefault="00DF2631" w:rsidP="00D97F4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Deuteronomy 30:19</w:t>
                            </w:r>
                          </w:p>
                          <w:p w:rsidR="00FE39E8" w:rsidRPr="001B438F" w:rsidRDefault="00FE39E8" w:rsidP="00FE39E8">
                            <w:pPr>
                              <w:pStyle w:val="Hour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left:0;text-align:left;margin-left:270pt;margin-top:16.35pt;width:109.5pt;height:46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sI7Q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DF2631" w:rsidRDefault="00DF2631" w:rsidP="004D4CE6">
                      <w:pPr>
                        <w:ind w:left="-90"/>
                      </w:pPr>
                      <w:r w:rsidRPr="00AA6934">
                        <w:rPr>
                          <w:noProof/>
                        </w:rPr>
                        <w:drawing>
                          <wp:inline distT="0" distB="0" distL="0" distR="0" wp14:anchorId="1BAA332D" wp14:editId="6B79F4A0">
                            <wp:extent cx="1142302" cy="682251"/>
                            <wp:effectExtent l="0" t="0" r="1270" b="3810"/>
                            <wp:docPr id="5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155" cy="687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698A" w:rsidRDefault="004B698A" w:rsidP="004D4CE6">
                      <w:pPr>
                        <w:ind w:left="-90"/>
                      </w:pPr>
                    </w:p>
                    <w:p w:rsidR="007B3C47" w:rsidRDefault="007B3C47" w:rsidP="007B3C47">
                      <w:pPr>
                        <w:contextualSpacing/>
                        <w:rPr>
                          <w:rFonts w:ascii="Footlight MT Light" w:hAnsi="Footlight MT Light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7B3C47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 xml:space="preserve">What God </w:t>
                      </w:r>
                      <w:r w:rsidR="004B698A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 xml:space="preserve">Says </w:t>
                      </w:r>
                      <w:proofErr w:type="gramStart"/>
                      <w:r w:rsidR="004B698A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A</w:t>
                      </w:r>
                      <w:r w:rsidR="004B698A" w:rsidRPr="007B3C47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bout:</w:t>
                      </w:r>
                      <w:proofErr w:type="gramEnd"/>
                    </w:p>
                    <w:p w:rsidR="00DF2631" w:rsidRPr="00016B8E" w:rsidRDefault="00B75086" w:rsidP="004B698A">
                      <w:pPr>
                        <w:contextualSpacing/>
                        <w:rPr>
                          <w:rFonts w:ascii="Rockwell Condensed" w:hAnsi="Rockwell Condensed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Being Saved</w:t>
                      </w:r>
                    </w:p>
                    <w:p w:rsidR="00DF2631" w:rsidRPr="007B3C47" w:rsidRDefault="00DF2631" w:rsidP="00D97F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3:23</w:t>
                      </w:r>
                    </w:p>
                    <w:p w:rsidR="00DF2631" w:rsidRPr="007B3C47" w:rsidRDefault="00DF2631" w:rsidP="00D97F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6:23</w:t>
                      </w:r>
                    </w:p>
                    <w:p w:rsidR="00DF2631" w:rsidRPr="007B3C47" w:rsidRDefault="004C7D25" w:rsidP="00D97F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John 3:16</w:t>
                      </w:r>
                    </w:p>
                    <w:p w:rsidR="00DF2631" w:rsidRPr="007B3C47" w:rsidRDefault="00874304" w:rsidP="00D97F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5:24</w:t>
                      </w:r>
                    </w:p>
                    <w:p w:rsidR="00B75086" w:rsidRDefault="00874304" w:rsidP="00D97F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14:6</w:t>
                      </w:r>
                    </w:p>
                    <w:p w:rsidR="00874304" w:rsidRDefault="00874304" w:rsidP="00D97F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20:31</w:t>
                      </w:r>
                    </w:p>
                    <w:p w:rsidR="00874304" w:rsidRPr="007B3C47" w:rsidRDefault="004C7D25" w:rsidP="00D97F4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1 </w:t>
                      </w:r>
                      <w:r w:rsidR="00874304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5:13</w:t>
                      </w:r>
                    </w:p>
                    <w:p w:rsidR="00DF2631" w:rsidRPr="00016B8E" w:rsidRDefault="00B75086" w:rsidP="00B75086">
                      <w:pPr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P</w:t>
                      </w:r>
                      <w:r w:rsidR="00DF2631" w:rsidRPr="00016B8E"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 xml:space="preserve">racticing </w:t>
                      </w:r>
                      <w:r w:rsidR="004D4CE6" w:rsidRPr="00016B8E"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Abstinence</w:t>
                      </w:r>
                    </w:p>
                    <w:p w:rsidR="00DF2631" w:rsidRPr="007B3C47" w:rsidRDefault="00DF2631" w:rsidP="00D97F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Jeremiah 29:11</w:t>
                      </w:r>
                    </w:p>
                    <w:p w:rsidR="00DF2631" w:rsidRPr="007B3C47" w:rsidRDefault="00DF2631" w:rsidP="00D97F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  <w:t>1 Corinthians 6:18-20</w:t>
                      </w:r>
                    </w:p>
                    <w:p w:rsidR="00DF2631" w:rsidRPr="007B3C47" w:rsidRDefault="00B972AB" w:rsidP="00D97F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1 Corinthians 10:13</w:t>
                      </w:r>
                    </w:p>
                    <w:p w:rsidR="00DF2631" w:rsidRPr="007B3C47" w:rsidRDefault="00DF2631" w:rsidP="00D97F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Ephesians 5:31</w:t>
                      </w:r>
                    </w:p>
                    <w:p w:rsidR="00DF2631" w:rsidRPr="00016B8E" w:rsidRDefault="00B75086" w:rsidP="004D4CE6">
                      <w:pPr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The V</w:t>
                      </w:r>
                      <w:r w:rsidR="001B438F" w:rsidRPr="00016B8E"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alue of</w:t>
                      </w:r>
                      <w:r w:rsidR="00DF2631" w:rsidRPr="00016B8E"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D4CE6" w:rsidRPr="00016B8E"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Life</w:t>
                      </w:r>
                    </w:p>
                    <w:p w:rsidR="00DF2631" w:rsidRPr="007B3C47" w:rsidRDefault="00DF2631" w:rsidP="00D97F4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180"/>
                        </w:tabs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139: 13-16</w:t>
                      </w:r>
                    </w:p>
                    <w:p w:rsidR="00DF2631" w:rsidRPr="007B3C47" w:rsidRDefault="00DF2631" w:rsidP="00D97F4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Jeremiah 1:5</w:t>
                      </w:r>
                    </w:p>
                    <w:p w:rsidR="00DF2631" w:rsidRPr="007B3C47" w:rsidRDefault="00DF2631" w:rsidP="00D97F4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127:3</w:t>
                      </w:r>
                    </w:p>
                    <w:p w:rsidR="00DF2631" w:rsidRPr="007B3C47" w:rsidRDefault="00DF2631" w:rsidP="00D97F4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Deuteronomy 30:19</w:t>
                      </w:r>
                    </w:p>
                    <w:p w:rsidR="00FE39E8" w:rsidRPr="001B438F" w:rsidRDefault="00FE39E8" w:rsidP="00FE39E8">
                      <w:pPr>
                        <w:pStyle w:val="Hours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207645</wp:posOffset>
                </wp:positionV>
                <wp:extent cx="1390650" cy="5863590"/>
                <wp:effectExtent l="28575" t="36195" r="28575" b="34290"/>
                <wp:wrapNone/>
                <wp:docPr id="7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8635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D4CE6" w:rsidRDefault="004D4CE6" w:rsidP="004D4CE6">
                            <w:pPr>
                              <w:ind w:left="-90"/>
                            </w:pPr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 wp14:anchorId="042E9969" wp14:editId="0ABFF2A4">
                                  <wp:extent cx="1142302" cy="682251"/>
                                  <wp:effectExtent l="0" t="0" r="1270" b="3810"/>
                                  <wp:docPr id="8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155" cy="687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698A" w:rsidRDefault="004B698A" w:rsidP="004D4CE6">
                            <w:pPr>
                              <w:ind w:left="-90"/>
                            </w:pPr>
                          </w:p>
                          <w:p w:rsidR="007B3C47" w:rsidRDefault="007B3C47" w:rsidP="007B3C47">
                            <w:pPr>
                              <w:contextualSpacing/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B3C47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What God </w:t>
                            </w:r>
                            <w:r w:rsidR="004B698A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Says </w:t>
                            </w:r>
                            <w:proofErr w:type="gramStart"/>
                            <w:r w:rsidR="004B698A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A</w:t>
                            </w:r>
                            <w:r w:rsidR="004B698A" w:rsidRPr="007B3C47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bout:</w:t>
                            </w:r>
                            <w:proofErr w:type="gramEnd"/>
                          </w:p>
                          <w:p w:rsidR="004D4CE6" w:rsidRPr="00016B8E" w:rsidRDefault="004D4CE6" w:rsidP="004B698A">
                            <w:pPr>
                              <w:contextualSpacing/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Being Saved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3:23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6:23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3:16</w:t>
                            </w:r>
                          </w:p>
                          <w:p w:rsidR="004D4CE6" w:rsidRPr="007B3C47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5:24</w:t>
                            </w:r>
                          </w:p>
                          <w:p w:rsidR="004D4CE6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John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14:6</w:t>
                            </w:r>
                          </w:p>
                          <w:p w:rsidR="00874304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20:31</w:t>
                            </w:r>
                          </w:p>
                          <w:p w:rsidR="00874304" w:rsidRPr="007B3C47" w:rsidRDefault="004C7D25" w:rsidP="00D97F4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1 </w:t>
                            </w:r>
                            <w:r w:rsidR="00B972AB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John 5:13</w:t>
                            </w:r>
                          </w:p>
                          <w:p w:rsidR="004D4CE6" w:rsidRPr="00016B8E" w:rsidRDefault="004D4CE6" w:rsidP="004D4CE6">
                            <w:pPr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Practicing Abstinence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Jeremiah 29:11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  <w:t>1 Corinthians 6:18-20</w:t>
                            </w:r>
                          </w:p>
                          <w:p w:rsidR="004D4CE6" w:rsidRPr="007B3C47" w:rsidRDefault="00B972AB" w:rsidP="00D97F4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1 Corinthians 10:13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Ephesians 5:31</w:t>
                            </w:r>
                          </w:p>
                          <w:p w:rsidR="004D4CE6" w:rsidRPr="00016B8E" w:rsidRDefault="004D4CE6" w:rsidP="004D4CE6">
                            <w:pPr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The Value of Life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80"/>
                              </w:tabs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139: 13-16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Jeremiah 1:5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127:3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Deuteronomy 30:19</w:t>
                            </w:r>
                          </w:p>
                          <w:p w:rsidR="00DF2631" w:rsidRPr="001B438F" w:rsidRDefault="00DF2631" w:rsidP="001B438F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406.5pt;margin-top:16.35pt;width:109.5pt;height:46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a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4D4CE6" w:rsidRDefault="004D4CE6" w:rsidP="004D4CE6">
                      <w:pPr>
                        <w:ind w:left="-90"/>
                      </w:pPr>
                      <w:r w:rsidRPr="00AA6934">
                        <w:rPr>
                          <w:noProof/>
                        </w:rPr>
                        <w:drawing>
                          <wp:inline distT="0" distB="0" distL="0" distR="0" wp14:anchorId="042E9969" wp14:editId="0ABFF2A4">
                            <wp:extent cx="1142302" cy="682251"/>
                            <wp:effectExtent l="0" t="0" r="1270" b="3810"/>
                            <wp:docPr id="8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155" cy="687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698A" w:rsidRDefault="004B698A" w:rsidP="004D4CE6">
                      <w:pPr>
                        <w:ind w:left="-90"/>
                      </w:pPr>
                    </w:p>
                    <w:p w:rsidR="007B3C47" w:rsidRDefault="007B3C47" w:rsidP="007B3C47">
                      <w:pPr>
                        <w:contextualSpacing/>
                        <w:rPr>
                          <w:rFonts w:ascii="Footlight MT Light" w:hAnsi="Footlight MT Light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7B3C47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 xml:space="preserve">What God </w:t>
                      </w:r>
                      <w:r w:rsidR="004B698A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 xml:space="preserve">Says </w:t>
                      </w:r>
                      <w:proofErr w:type="gramStart"/>
                      <w:r w:rsidR="004B698A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A</w:t>
                      </w:r>
                      <w:r w:rsidR="004B698A" w:rsidRPr="007B3C47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bout:</w:t>
                      </w:r>
                      <w:proofErr w:type="gramEnd"/>
                    </w:p>
                    <w:p w:rsidR="004D4CE6" w:rsidRPr="00016B8E" w:rsidRDefault="004D4CE6" w:rsidP="004B698A">
                      <w:pPr>
                        <w:contextualSpacing/>
                        <w:rPr>
                          <w:rFonts w:ascii="Rockwell Condensed" w:hAnsi="Rockwell Condensed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Being Saved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3:23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6:23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3:16</w:t>
                      </w:r>
                    </w:p>
                    <w:p w:rsidR="004D4CE6" w:rsidRPr="007B3C47" w:rsidRDefault="00874304" w:rsidP="00D97F4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5:24</w:t>
                      </w:r>
                    </w:p>
                    <w:p w:rsidR="004D4CE6" w:rsidRDefault="00874304" w:rsidP="00D97F4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John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14:6</w:t>
                      </w:r>
                    </w:p>
                    <w:p w:rsidR="00874304" w:rsidRDefault="00874304" w:rsidP="00D97F4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20:31</w:t>
                      </w:r>
                    </w:p>
                    <w:p w:rsidR="00874304" w:rsidRPr="007B3C47" w:rsidRDefault="004C7D25" w:rsidP="00D97F4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1 </w:t>
                      </w:r>
                      <w:r w:rsidR="00B972AB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John 5:13</w:t>
                      </w:r>
                    </w:p>
                    <w:p w:rsidR="004D4CE6" w:rsidRPr="00016B8E" w:rsidRDefault="004D4CE6" w:rsidP="004D4CE6">
                      <w:pPr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Practicing Abstinence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Jeremiah 29:11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  <w:t>1 Corinthians 6:18-20</w:t>
                      </w:r>
                    </w:p>
                    <w:p w:rsidR="004D4CE6" w:rsidRPr="007B3C47" w:rsidRDefault="00B972AB" w:rsidP="00D97F4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1 Corinthians 10:13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Ephesians 5:31</w:t>
                      </w:r>
                    </w:p>
                    <w:p w:rsidR="004D4CE6" w:rsidRPr="00016B8E" w:rsidRDefault="004D4CE6" w:rsidP="004D4CE6">
                      <w:pPr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The Value of Life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180"/>
                        </w:tabs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139: 13-16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Jeremiah 1:5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127:3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Deuteronomy 30:19</w:t>
                      </w:r>
                    </w:p>
                    <w:p w:rsidR="00DF2631" w:rsidRPr="001B438F" w:rsidRDefault="00DF2631" w:rsidP="001B438F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207645</wp:posOffset>
                </wp:positionV>
                <wp:extent cx="1390650" cy="5863590"/>
                <wp:effectExtent l="28575" t="36195" r="28575" b="34290"/>
                <wp:wrapNone/>
                <wp:docPr id="7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8635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D4CE6" w:rsidRDefault="004D4CE6" w:rsidP="004D4CE6">
                            <w:pPr>
                              <w:ind w:left="-90"/>
                            </w:pPr>
                            <w:r w:rsidRPr="00AA6934">
                              <w:rPr>
                                <w:noProof/>
                              </w:rPr>
                              <w:drawing>
                                <wp:inline distT="0" distB="0" distL="0" distR="0" wp14:anchorId="042E9969" wp14:editId="0ABFF2A4">
                                  <wp:extent cx="1142302" cy="682251"/>
                                  <wp:effectExtent l="0" t="0" r="1270" b="3810"/>
                                  <wp:docPr id="8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 with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155" cy="687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698A" w:rsidRDefault="004B698A" w:rsidP="007B3C47">
                            <w:pPr>
                              <w:contextualSpacing/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7B3C47" w:rsidRDefault="007B3C47" w:rsidP="007B3C47">
                            <w:pPr>
                              <w:contextualSpacing/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3C47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What God </w:t>
                            </w:r>
                            <w:r w:rsidR="004B698A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Says </w:t>
                            </w:r>
                            <w:proofErr w:type="gramStart"/>
                            <w:r w:rsidR="004B698A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A</w:t>
                            </w:r>
                            <w:r w:rsidR="004B698A" w:rsidRPr="007B3C47">
                              <w:rPr>
                                <w:rFonts w:ascii="Footlight MT Light" w:hAnsi="Footlight MT Light"/>
                                <w:b/>
                                <w:color w:val="auto"/>
                                <w:sz w:val="36"/>
                                <w:szCs w:val="36"/>
                              </w:rPr>
                              <w:t>bout:</w:t>
                            </w:r>
                            <w:proofErr w:type="gramEnd"/>
                          </w:p>
                          <w:p w:rsidR="004D4CE6" w:rsidRPr="00016B8E" w:rsidRDefault="004D4CE6" w:rsidP="004B698A">
                            <w:pPr>
                              <w:contextualSpacing/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Being Saved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3:23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Romans 6:23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3:16</w:t>
                            </w:r>
                          </w:p>
                          <w:p w:rsidR="004D4CE6" w:rsidRPr="007B3C47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5:24</w:t>
                            </w:r>
                          </w:p>
                          <w:p w:rsidR="004D4CE6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14:6</w:t>
                            </w:r>
                          </w:p>
                          <w:p w:rsidR="00874304" w:rsidRDefault="00874304" w:rsidP="00D97F4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 xml:space="preserve">John </w:t>
                            </w:r>
                            <w:r w:rsidR="004C7D25"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20:31</w:t>
                            </w:r>
                          </w:p>
                          <w:p w:rsidR="00874304" w:rsidRPr="007B3C47" w:rsidRDefault="00B972AB" w:rsidP="00D97F4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0000"/>
                                <w:sz w:val="24"/>
                              </w:rPr>
                              <w:t>1 John 5:13</w:t>
                            </w:r>
                          </w:p>
                          <w:p w:rsidR="004D4CE6" w:rsidRPr="00016B8E" w:rsidRDefault="004D4CE6" w:rsidP="004D4CE6">
                            <w:pPr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Practicing Abstinence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Jeremiah 29:11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2"/>
                                <w:szCs w:val="22"/>
                              </w:rPr>
                              <w:t>1 Corinthians 6:18-20</w:t>
                            </w:r>
                          </w:p>
                          <w:p w:rsidR="004D4CE6" w:rsidRPr="007B3C47" w:rsidRDefault="00B972AB" w:rsidP="00D97F4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1 Corinthians 10:13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FFC000"/>
                                <w:sz w:val="24"/>
                              </w:rPr>
                              <w:t>Ephesians 5:31</w:t>
                            </w:r>
                          </w:p>
                          <w:p w:rsidR="004D4CE6" w:rsidRPr="00016B8E" w:rsidRDefault="004D4CE6" w:rsidP="004D4CE6">
                            <w:pPr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6B8E">
                              <w:rPr>
                                <w:rFonts w:ascii="Rockwell Condensed" w:hAnsi="Rockwell Condensed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The Value of Life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80"/>
                              </w:tabs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139: 13-16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Jeremiah 1:5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Psalms 127:3</w:t>
                            </w:r>
                          </w:p>
                          <w:p w:rsidR="004D4CE6" w:rsidRPr="007B3C47" w:rsidRDefault="004D4CE6" w:rsidP="00D97F4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180" w:hanging="180"/>
                              <w:jc w:val="left"/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</w:pPr>
                            <w:r w:rsidRPr="007B3C47">
                              <w:rPr>
                                <w:rFonts w:ascii="Rockwell Condensed" w:hAnsi="Rockwell Condensed"/>
                                <w:color w:val="00B050"/>
                                <w:sz w:val="24"/>
                              </w:rPr>
                              <w:t>Deuteronomy 30:19</w:t>
                            </w:r>
                          </w:p>
                          <w:p w:rsidR="00DF2631" w:rsidRPr="00DF2631" w:rsidRDefault="00DF2631" w:rsidP="00DF2631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E81396" w:rsidRDefault="00E81396"/>
                          <w:p w:rsidR="00E81396" w:rsidRDefault="00E8139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left:0;text-align:left;margin-left:543pt;margin-top:16.35pt;width:109.5pt;height:46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tP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4D4CE6" w:rsidRDefault="004D4CE6" w:rsidP="004D4CE6">
                      <w:pPr>
                        <w:ind w:left="-90"/>
                      </w:pPr>
                      <w:r w:rsidRPr="00AA6934">
                        <w:rPr>
                          <w:noProof/>
                        </w:rPr>
                        <w:drawing>
                          <wp:inline distT="0" distB="0" distL="0" distR="0" wp14:anchorId="042E9969" wp14:editId="0ABFF2A4">
                            <wp:extent cx="1142302" cy="682251"/>
                            <wp:effectExtent l="0" t="0" r="1270" b="3810"/>
                            <wp:docPr id="8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 with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155" cy="687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698A" w:rsidRDefault="004B698A" w:rsidP="007B3C47">
                      <w:pPr>
                        <w:contextualSpacing/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:rsidR="007B3C47" w:rsidRDefault="007B3C47" w:rsidP="007B3C47">
                      <w:pPr>
                        <w:contextualSpacing/>
                        <w:rPr>
                          <w:rFonts w:ascii="Footlight MT Light" w:hAnsi="Footlight MT Light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7B3C47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 xml:space="preserve">What God </w:t>
                      </w:r>
                      <w:r w:rsidR="004B698A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 xml:space="preserve">Says </w:t>
                      </w:r>
                      <w:proofErr w:type="gramStart"/>
                      <w:r w:rsidR="004B698A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A</w:t>
                      </w:r>
                      <w:r w:rsidR="004B698A" w:rsidRPr="007B3C47">
                        <w:rPr>
                          <w:rFonts w:ascii="Footlight MT Light" w:hAnsi="Footlight MT Light"/>
                          <w:b/>
                          <w:color w:val="auto"/>
                          <w:sz w:val="36"/>
                          <w:szCs w:val="36"/>
                        </w:rPr>
                        <w:t>bout:</w:t>
                      </w:r>
                      <w:proofErr w:type="gramEnd"/>
                    </w:p>
                    <w:p w:rsidR="004D4CE6" w:rsidRPr="00016B8E" w:rsidRDefault="004D4CE6" w:rsidP="004B698A">
                      <w:pPr>
                        <w:contextualSpacing/>
                        <w:rPr>
                          <w:rFonts w:ascii="Rockwell Condensed" w:hAnsi="Rockwell Condensed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Being Saved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3:23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Romans 6:23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3:16</w:t>
                      </w:r>
                    </w:p>
                    <w:p w:rsidR="004D4CE6" w:rsidRPr="007B3C47" w:rsidRDefault="00874304" w:rsidP="00D97F4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5:24</w:t>
                      </w:r>
                    </w:p>
                    <w:p w:rsidR="004D4CE6" w:rsidRDefault="00874304" w:rsidP="00D97F4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14:6</w:t>
                      </w:r>
                    </w:p>
                    <w:p w:rsidR="00874304" w:rsidRDefault="00874304" w:rsidP="00D97F4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 xml:space="preserve">John </w:t>
                      </w:r>
                      <w:r w:rsidR="004C7D25"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20:31</w:t>
                      </w:r>
                    </w:p>
                    <w:p w:rsidR="00874304" w:rsidRPr="007B3C47" w:rsidRDefault="00B972AB" w:rsidP="00D97F4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0000"/>
                          <w:sz w:val="24"/>
                        </w:rPr>
                        <w:t>1 John 5:13</w:t>
                      </w:r>
                    </w:p>
                    <w:p w:rsidR="004D4CE6" w:rsidRPr="00016B8E" w:rsidRDefault="004D4CE6" w:rsidP="004D4CE6">
                      <w:pPr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Practicing Abstinence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Jeremiah 29:11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2"/>
                          <w:szCs w:val="22"/>
                        </w:rPr>
                        <w:t>1 Corinthians 6:18-20</w:t>
                      </w:r>
                    </w:p>
                    <w:p w:rsidR="004D4CE6" w:rsidRPr="007B3C47" w:rsidRDefault="00B972AB" w:rsidP="00D97F4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1 Corinthians 10:13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FFC000"/>
                          <w:sz w:val="24"/>
                        </w:rPr>
                        <w:t>Ephesians 5:31</w:t>
                      </w:r>
                    </w:p>
                    <w:p w:rsidR="004D4CE6" w:rsidRPr="00016B8E" w:rsidRDefault="004D4CE6" w:rsidP="004D4CE6">
                      <w:pPr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016B8E">
                        <w:rPr>
                          <w:rFonts w:ascii="Rockwell Condensed" w:hAnsi="Rockwell Condensed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The Value of Life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tabs>
                          <w:tab w:val="left" w:pos="180"/>
                        </w:tabs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139: 13-16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Jeremiah 1:5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Psalms 127:3</w:t>
                      </w:r>
                    </w:p>
                    <w:p w:rsidR="004D4CE6" w:rsidRPr="007B3C47" w:rsidRDefault="004D4CE6" w:rsidP="00D97F4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180" w:hanging="180"/>
                        <w:jc w:val="left"/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</w:pPr>
                      <w:r w:rsidRPr="007B3C47">
                        <w:rPr>
                          <w:rFonts w:ascii="Rockwell Condensed" w:hAnsi="Rockwell Condensed"/>
                          <w:color w:val="00B050"/>
                          <w:sz w:val="24"/>
                        </w:rPr>
                        <w:t>Deuteronomy 30:19</w:t>
                      </w:r>
                    </w:p>
                    <w:p w:rsidR="00DF2631" w:rsidRPr="00DF2631" w:rsidRDefault="00DF2631" w:rsidP="00DF2631">
                      <w:pPr>
                        <w:rPr>
                          <w:szCs w:val="36"/>
                        </w:rPr>
                      </w:pPr>
                    </w:p>
                    <w:p w:rsidR="00E81396" w:rsidRDefault="00E81396"/>
                    <w:p w:rsidR="00E81396" w:rsidRDefault="00E8139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704215</wp:posOffset>
                </wp:positionV>
                <wp:extent cx="1390015" cy="361950"/>
                <wp:effectExtent l="9525" t="8890" r="10160" b="10160"/>
                <wp:wrapNone/>
                <wp:docPr id="7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4B" w:rsidRPr="0073487E" w:rsidRDefault="00F5164B" w:rsidP="0073487E">
                            <w:pPr>
                              <w:pStyle w:val="Title"/>
                            </w:pPr>
                            <w:r w:rsidRPr="0073487E"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31" type="#_x0000_t202" style="position:absolute;left:0;text-align:left;margin-left:342pt;margin-top:55.45pt;width:109.4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">
                <v:fill color2="yellow" rotate="t" focus="50%" type="gradient"/>
                <v:textbox>
                  <w:txbxContent>
                    <w:p w:rsidR="00F5164B" w:rsidRPr="0073487E" w:rsidRDefault="00F5164B" w:rsidP="0073487E">
                      <w:pPr>
                        <w:pStyle w:val="Title"/>
                      </w:pPr>
                      <w:r w:rsidRPr="0073487E">
                        <w:t>FRONT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1042670</wp:posOffset>
                </wp:positionV>
                <wp:extent cx="9191625" cy="400050"/>
                <wp:effectExtent l="0" t="0" r="0" b="0"/>
                <wp:wrapNone/>
                <wp:docPr id="7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2137BB" w:rsidRDefault="00F5164B" w:rsidP="00EA5F91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2" type="#_x0000_t202" style="position:absolute;left:0;text-align:left;margin-left:41.75pt;margin-top:82.1pt;width:723.75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" filled="f" stroked="f">
                <v:textbox>
                  <w:txbxContent>
                    <w:p w:rsidR="00F5164B" w:rsidRPr="002137BB" w:rsidRDefault="00F5164B" w:rsidP="00EA5F91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F9D">
        <w:t xml:space="preserve">                                           </w:t>
      </w:r>
    </w:p>
    <w:p w:rsidR="00A3361D" w:rsidRPr="00A3361D" w:rsidRDefault="00A3361D" w:rsidP="00A3361D"/>
    <w:p w:rsidR="00A3361D" w:rsidRDefault="00A3361D">
      <w:r w:rsidRPr="00A3361D">
        <w:br w:type="page"/>
      </w:r>
      <w:r w:rsidR="009C73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8F35A3" wp14:editId="1509A26E">
                <wp:simplePos x="0" y="0"/>
                <wp:positionH relativeFrom="column">
                  <wp:posOffset>5181600</wp:posOffset>
                </wp:positionH>
                <wp:positionV relativeFrom="paragraph">
                  <wp:posOffset>171450</wp:posOffset>
                </wp:positionV>
                <wp:extent cx="1390650" cy="5966460"/>
                <wp:effectExtent l="19050" t="19050" r="38100" b="34290"/>
                <wp:wrapNone/>
                <wp:docPr id="7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9664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6BBA" w:rsidRPr="007848A7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48A7"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Page Numbers</w:t>
                            </w: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AA6BBA" w:rsidRPr="007848A7" w:rsidRDefault="00AA6BBA" w:rsidP="00AB4167">
                            <w:pPr>
                              <w:contextualSpacing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5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859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5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861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5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811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5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813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5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823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5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829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5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943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7"/>
                              </w:numPr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596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7"/>
                              </w:numPr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873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7"/>
                              </w:numPr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7"/>
                              </w:numPr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898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34E26" w:rsidP="00AB4167">
                            <w:pPr>
                              <w:pStyle w:val="Name"/>
                              <w:numPr>
                                <w:ilvl w:val="0"/>
                                <w:numId w:val="21"/>
                              </w:numPr>
                              <w:ind w:left="27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21"/>
                              </w:numPr>
                              <w:ind w:left="27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57</w:t>
                            </w:r>
                            <w:r w:rsidR="00273BE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21"/>
                              </w:numPr>
                              <w:ind w:left="27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473</w:t>
                            </w:r>
                          </w:p>
                          <w:p w:rsidR="00AA6BBA" w:rsidRPr="007848A7" w:rsidRDefault="00AA6BBA" w:rsidP="00AB4167">
                            <w:pPr>
                              <w:pStyle w:val="Name"/>
                              <w:numPr>
                                <w:ilvl w:val="0"/>
                                <w:numId w:val="21"/>
                              </w:numPr>
                              <w:ind w:left="27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163</w:t>
                            </w:r>
                          </w:p>
                          <w:p w:rsidR="00AA6BBA" w:rsidRDefault="00AA6BBA" w:rsidP="00AA6BBA"/>
                          <w:p w:rsidR="00FE39E8" w:rsidRDefault="00FE39E8" w:rsidP="007848A7">
                            <w:pPr>
                              <w:pStyle w:val="Nam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35A3" id="Rectangle 57" o:spid="_x0000_s1033" style="position:absolute;left:0;text-align:left;margin-left:408pt;margin-top:13.5pt;width:109.5pt;height:46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AA6BBA" w:rsidRPr="007848A7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7848A7"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  <w:t>Page Numbers</w:t>
                      </w: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AA6BBA" w:rsidRPr="007848A7" w:rsidRDefault="00AA6BBA" w:rsidP="00AB4167">
                      <w:pPr>
                        <w:contextualSpacing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5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859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5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861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5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811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5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813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5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823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5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829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5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943</w:t>
                      </w:r>
                    </w:p>
                    <w:p w:rsidR="00AA6BBA" w:rsidRDefault="00AA6BBA" w:rsidP="00AB4167">
                      <w:pPr>
                        <w:pStyle w:val="Name"/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7"/>
                        </w:numPr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596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7"/>
                        </w:numPr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873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7"/>
                        </w:numPr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7"/>
                        </w:numPr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898</w:t>
                      </w:r>
                    </w:p>
                    <w:p w:rsidR="00AA6BBA" w:rsidRDefault="00AA6BBA" w:rsidP="00AB4167">
                      <w:pPr>
                        <w:pStyle w:val="Name"/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AA6BBA" w:rsidRDefault="00A34E26" w:rsidP="00AB4167">
                      <w:pPr>
                        <w:pStyle w:val="Name"/>
                        <w:numPr>
                          <w:ilvl w:val="0"/>
                          <w:numId w:val="21"/>
                        </w:numPr>
                        <w:ind w:left="27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21"/>
                        </w:numPr>
                        <w:ind w:left="27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57</w:t>
                      </w:r>
                      <w:r w:rsidR="00273BEB">
                        <w:rPr>
                          <w:b/>
                          <w:color w:val="00B050"/>
                          <w:sz w:val="28"/>
                          <w:szCs w:val="28"/>
                        </w:rPr>
                        <w:t>0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21"/>
                        </w:numPr>
                        <w:ind w:left="27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473</w:t>
                      </w:r>
                    </w:p>
                    <w:p w:rsidR="00AA6BBA" w:rsidRPr="007848A7" w:rsidRDefault="00AA6BBA" w:rsidP="00AB4167">
                      <w:pPr>
                        <w:pStyle w:val="Name"/>
                        <w:numPr>
                          <w:ilvl w:val="0"/>
                          <w:numId w:val="21"/>
                        </w:numPr>
                        <w:ind w:left="27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163</w:t>
                      </w:r>
                    </w:p>
                    <w:p w:rsidR="00AA6BBA" w:rsidRDefault="00AA6BBA" w:rsidP="00AA6BBA"/>
                    <w:p w:rsidR="00FE39E8" w:rsidRDefault="00FE39E8" w:rsidP="007848A7">
                      <w:pPr>
                        <w:pStyle w:val="Name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C73B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3DB242" wp14:editId="74EC656A">
                <wp:simplePos x="0" y="0"/>
                <wp:positionH relativeFrom="column">
                  <wp:posOffset>3457575</wp:posOffset>
                </wp:positionH>
                <wp:positionV relativeFrom="paragraph">
                  <wp:posOffset>171450</wp:posOffset>
                </wp:positionV>
                <wp:extent cx="1390650" cy="5966460"/>
                <wp:effectExtent l="19050" t="19050" r="38100" b="34290"/>
                <wp:wrapNone/>
                <wp:docPr id="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9664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6BBA" w:rsidRPr="007848A7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48A7"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Page Numbers</w:t>
                            </w: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AA6BBA" w:rsidRPr="007848A7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4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859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4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861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4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811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4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813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4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823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4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829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4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943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6"/>
                              </w:numPr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596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6"/>
                              </w:numPr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873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6"/>
                              </w:numPr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6"/>
                              </w:numPr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898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ind w:left="27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34E26" w:rsidP="00AB4167">
                            <w:pPr>
                              <w:pStyle w:val="Name"/>
                              <w:numPr>
                                <w:ilvl w:val="0"/>
                                <w:numId w:val="20"/>
                              </w:numPr>
                              <w:ind w:left="27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20"/>
                              </w:numPr>
                              <w:ind w:left="27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57</w:t>
                            </w:r>
                            <w:r w:rsidR="00273BE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20"/>
                              </w:numPr>
                              <w:ind w:left="27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473</w:t>
                            </w:r>
                          </w:p>
                          <w:p w:rsidR="00AA6BBA" w:rsidRPr="007848A7" w:rsidRDefault="00AA6BBA" w:rsidP="00AB4167">
                            <w:pPr>
                              <w:pStyle w:val="Name"/>
                              <w:numPr>
                                <w:ilvl w:val="0"/>
                                <w:numId w:val="20"/>
                              </w:numPr>
                              <w:ind w:left="27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163</w:t>
                            </w:r>
                          </w:p>
                          <w:p w:rsidR="00AA6BBA" w:rsidRDefault="00AA6BBA" w:rsidP="00AA6BBA"/>
                          <w:p w:rsidR="00FE39E8" w:rsidRDefault="00FE39E8" w:rsidP="007848A7">
                            <w:pPr>
                              <w:pStyle w:val="Slogan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DB242" id="Rectangle 54" o:spid="_x0000_s1034" style="position:absolute;left:0;text-align:left;margin-left:272.25pt;margin-top:13.5pt;width:109.5pt;height:46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AA6BBA" w:rsidRPr="007848A7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7848A7"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  <w:t>Page Numbers</w:t>
                      </w: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AA6BBA" w:rsidRPr="007848A7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4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859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4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861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4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811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4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813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4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823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4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829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4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943</w:t>
                      </w:r>
                    </w:p>
                    <w:p w:rsidR="00AA6BBA" w:rsidRDefault="00AA6BBA" w:rsidP="00AB4167">
                      <w:pPr>
                        <w:pStyle w:val="Name"/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6"/>
                        </w:numPr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596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6"/>
                        </w:numPr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873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6"/>
                        </w:numPr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6"/>
                        </w:numPr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898</w:t>
                      </w:r>
                    </w:p>
                    <w:p w:rsidR="00AA6BBA" w:rsidRDefault="00AA6BBA" w:rsidP="00AB4167">
                      <w:pPr>
                        <w:pStyle w:val="Name"/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ind w:left="27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AA6BBA" w:rsidRDefault="00A34E26" w:rsidP="00AB4167">
                      <w:pPr>
                        <w:pStyle w:val="Name"/>
                        <w:numPr>
                          <w:ilvl w:val="0"/>
                          <w:numId w:val="20"/>
                        </w:numPr>
                        <w:ind w:left="27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20"/>
                        </w:numPr>
                        <w:ind w:left="27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57</w:t>
                      </w:r>
                      <w:r w:rsidR="00273BEB">
                        <w:rPr>
                          <w:b/>
                          <w:color w:val="00B050"/>
                          <w:sz w:val="28"/>
                          <w:szCs w:val="28"/>
                        </w:rPr>
                        <w:t>0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20"/>
                        </w:numPr>
                        <w:ind w:left="27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473</w:t>
                      </w:r>
                    </w:p>
                    <w:p w:rsidR="00AA6BBA" w:rsidRPr="007848A7" w:rsidRDefault="00AA6BBA" w:rsidP="00AB4167">
                      <w:pPr>
                        <w:pStyle w:val="Name"/>
                        <w:numPr>
                          <w:ilvl w:val="0"/>
                          <w:numId w:val="20"/>
                        </w:numPr>
                        <w:ind w:left="27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163</w:t>
                      </w:r>
                    </w:p>
                    <w:p w:rsidR="00AA6BBA" w:rsidRDefault="00AA6BBA" w:rsidP="00AA6BBA"/>
                    <w:bookmarkEnd w:id="1"/>
                    <w:p w:rsidR="00FE39E8" w:rsidRDefault="00FE39E8" w:rsidP="007848A7">
                      <w:pPr>
                        <w:pStyle w:val="Slogan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C73B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FB92BD" wp14:editId="6D39209E">
                <wp:simplePos x="0" y="0"/>
                <wp:positionH relativeFrom="column">
                  <wp:posOffset>1733550</wp:posOffset>
                </wp:positionH>
                <wp:positionV relativeFrom="paragraph">
                  <wp:posOffset>171450</wp:posOffset>
                </wp:positionV>
                <wp:extent cx="1390650" cy="5966460"/>
                <wp:effectExtent l="19050" t="19050" r="38100" b="34290"/>
                <wp:wrapNone/>
                <wp:docPr id="7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9664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6BBA" w:rsidRPr="007848A7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48A7"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Page Numbers</w:t>
                            </w: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273BEB" w:rsidRPr="007848A7" w:rsidRDefault="00273BEB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C157C6" w:rsidRDefault="00C157C6" w:rsidP="00273BEB">
                            <w:pPr>
                              <w:pStyle w:val="Name"/>
                              <w:numPr>
                                <w:ilvl w:val="0"/>
                                <w:numId w:val="11"/>
                              </w:numPr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859</w:t>
                            </w:r>
                          </w:p>
                          <w:p w:rsidR="00C157C6" w:rsidRDefault="00C157C6" w:rsidP="00273BEB">
                            <w:pPr>
                              <w:pStyle w:val="Name"/>
                              <w:numPr>
                                <w:ilvl w:val="0"/>
                                <w:numId w:val="11"/>
                              </w:numPr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861</w:t>
                            </w:r>
                          </w:p>
                          <w:p w:rsidR="00C157C6" w:rsidRDefault="00C157C6" w:rsidP="00273BEB">
                            <w:pPr>
                              <w:pStyle w:val="Name"/>
                              <w:numPr>
                                <w:ilvl w:val="0"/>
                                <w:numId w:val="11"/>
                              </w:numPr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811</w:t>
                            </w:r>
                          </w:p>
                          <w:p w:rsidR="00C157C6" w:rsidRDefault="00C157C6" w:rsidP="00273BEB">
                            <w:pPr>
                              <w:pStyle w:val="Name"/>
                              <w:numPr>
                                <w:ilvl w:val="0"/>
                                <w:numId w:val="11"/>
                              </w:numPr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813</w:t>
                            </w:r>
                          </w:p>
                          <w:p w:rsidR="00C157C6" w:rsidRDefault="00C157C6" w:rsidP="00273BEB">
                            <w:pPr>
                              <w:pStyle w:val="Name"/>
                              <w:numPr>
                                <w:ilvl w:val="0"/>
                                <w:numId w:val="11"/>
                              </w:numPr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823</w:t>
                            </w:r>
                          </w:p>
                          <w:p w:rsidR="00C157C6" w:rsidRDefault="00C157C6" w:rsidP="00273BEB">
                            <w:pPr>
                              <w:pStyle w:val="Name"/>
                              <w:numPr>
                                <w:ilvl w:val="0"/>
                                <w:numId w:val="11"/>
                              </w:numPr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829</w:t>
                            </w:r>
                          </w:p>
                          <w:p w:rsidR="00AA6BBA" w:rsidRPr="00C157C6" w:rsidRDefault="00C157C6" w:rsidP="00273BEB">
                            <w:pPr>
                              <w:pStyle w:val="Name"/>
                              <w:numPr>
                                <w:ilvl w:val="0"/>
                                <w:numId w:val="11"/>
                              </w:numPr>
                              <w:ind w:left="27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943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73BEB" w:rsidRDefault="00273BEB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5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596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5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873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5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5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898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34E26" w:rsidP="00AB4167">
                            <w:pPr>
                              <w:pStyle w:val="Name"/>
                              <w:numPr>
                                <w:ilvl w:val="0"/>
                                <w:numId w:val="19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9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57</w:t>
                            </w:r>
                            <w:r w:rsidR="00273BE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9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473</w:t>
                            </w:r>
                          </w:p>
                          <w:p w:rsidR="00AA6BBA" w:rsidRPr="007848A7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9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163</w:t>
                            </w:r>
                          </w:p>
                          <w:p w:rsidR="00AA6BBA" w:rsidRDefault="00AA6BBA" w:rsidP="00AA6BBA"/>
                          <w:p w:rsidR="00FE39E8" w:rsidRDefault="00FE39E8" w:rsidP="007848A7">
                            <w:pPr>
                              <w:pStyle w:val="Slogan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B92BD" id="Rectangle 51" o:spid="_x0000_s1035" style="position:absolute;left:0;text-align:left;margin-left:136.5pt;margin-top:13.5pt;width:109.5pt;height:46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AA6BBA" w:rsidRPr="007848A7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7848A7"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  <w:t>Page Numbers</w:t>
                      </w: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273BEB" w:rsidRPr="007848A7" w:rsidRDefault="00273BEB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C157C6" w:rsidRDefault="00C157C6" w:rsidP="00273BEB">
                      <w:pPr>
                        <w:pStyle w:val="Name"/>
                        <w:numPr>
                          <w:ilvl w:val="0"/>
                          <w:numId w:val="11"/>
                        </w:numPr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859</w:t>
                      </w:r>
                    </w:p>
                    <w:p w:rsidR="00C157C6" w:rsidRDefault="00C157C6" w:rsidP="00273BEB">
                      <w:pPr>
                        <w:pStyle w:val="Name"/>
                        <w:numPr>
                          <w:ilvl w:val="0"/>
                          <w:numId w:val="11"/>
                        </w:numPr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861</w:t>
                      </w:r>
                    </w:p>
                    <w:p w:rsidR="00C157C6" w:rsidRDefault="00C157C6" w:rsidP="00273BEB">
                      <w:pPr>
                        <w:pStyle w:val="Name"/>
                        <w:numPr>
                          <w:ilvl w:val="0"/>
                          <w:numId w:val="11"/>
                        </w:numPr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811</w:t>
                      </w:r>
                    </w:p>
                    <w:p w:rsidR="00C157C6" w:rsidRDefault="00C157C6" w:rsidP="00273BEB">
                      <w:pPr>
                        <w:pStyle w:val="Name"/>
                        <w:numPr>
                          <w:ilvl w:val="0"/>
                          <w:numId w:val="11"/>
                        </w:numPr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813</w:t>
                      </w:r>
                    </w:p>
                    <w:p w:rsidR="00C157C6" w:rsidRDefault="00C157C6" w:rsidP="00273BEB">
                      <w:pPr>
                        <w:pStyle w:val="Name"/>
                        <w:numPr>
                          <w:ilvl w:val="0"/>
                          <w:numId w:val="11"/>
                        </w:numPr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823</w:t>
                      </w:r>
                    </w:p>
                    <w:p w:rsidR="00C157C6" w:rsidRDefault="00C157C6" w:rsidP="00273BEB">
                      <w:pPr>
                        <w:pStyle w:val="Name"/>
                        <w:numPr>
                          <w:ilvl w:val="0"/>
                          <w:numId w:val="11"/>
                        </w:numPr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829</w:t>
                      </w:r>
                    </w:p>
                    <w:p w:rsidR="00AA6BBA" w:rsidRPr="00C157C6" w:rsidRDefault="00C157C6" w:rsidP="00273BEB">
                      <w:pPr>
                        <w:pStyle w:val="Name"/>
                        <w:numPr>
                          <w:ilvl w:val="0"/>
                          <w:numId w:val="11"/>
                        </w:numPr>
                        <w:ind w:left="27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943</w:t>
                      </w:r>
                    </w:p>
                    <w:p w:rsidR="00AA6BBA" w:rsidRDefault="00AA6BBA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73BEB" w:rsidRDefault="00273BEB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5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596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5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873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5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5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898</w:t>
                      </w:r>
                    </w:p>
                    <w:p w:rsidR="00AA6BBA" w:rsidRDefault="00AA6BBA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AA6BBA" w:rsidRDefault="00A34E26" w:rsidP="00AB4167">
                      <w:pPr>
                        <w:pStyle w:val="Name"/>
                        <w:numPr>
                          <w:ilvl w:val="0"/>
                          <w:numId w:val="19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9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57</w:t>
                      </w:r>
                      <w:r w:rsidR="00273BEB">
                        <w:rPr>
                          <w:b/>
                          <w:color w:val="00B050"/>
                          <w:sz w:val="28"/>
                          <w:szCs w:val="28"/>
                        </w:rPr>
                        <w:t>0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19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473</w:t>
                      </w:r>
                    </w:p>
                    <w:p w:rsidR="00AA6BBA" w:rsidRPr="007848A7" w:rsidRDefault="00AA6BBA" w:rsidP="00AB4167">
                      <w:pPr>
                        <w:pStyle w:val="Name"/>
                        <w:numPr>
                          <w:ilvl w:val="0"/>
                          <w:numId w:val="19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163</w:t>
                      </w:r>
                    </w:p>
                    <w:p w:rsidR="00AA6BBA" w:rsidRDefault="00AA6BBA" w:rsidP="00AA6BBA"/>
                    <w:p w:rsidR="00FE39E8" w:rsidRDefault="00FE39E8" w:rsidP="007848A7">
                      <w:pPr>
                        <w:pStyle w:val="Slogan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9C73B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A543EF" wp14:editId="362C0F73">
                <wp:simplePos x="0" y="0"/>
                <wp:positionH relativeFrom="column">
                  <wp:posOffset>-19050</wp:posOffset>
                </wp:positionH>
                <wp:positionV relativeFrom="paragraph">
                  <wp:posOffset>171450</wp:posOffset>
                </wp:positionV>
                <wp:extent cx="1390650" cy="5966460"/>
                <wp:effectExtent l="19050" t="19050" r="38100" b="34290"/>
                <wp:wrapNone/>
                <wp:docPr id="7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9664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273BEB" w:rsidRDefault="00273BEB" w:rsidP="007848A7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848A7" w:rsidRPr="007848A7" w:rsidRDefault="007848A7" w:rsidP="007848A7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48A7"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Page Numbers</w:t>
                            </w:r>
                          </w:p>
                          <w:p w:rsidR="007848A7" w:rsidRDefault="007848A7" w:rsidP="007848A7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7848A7" w:rsidRDefault="007848A7" w:rsidP="00AB4167">
                            <w:pPr>
                              <w:contextualSpacing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273BEB" w:rsidRPr="007848A7" w:rsidRDefault="00273BEB" w:rsidP="00AB4167">
                            <w:pPr>
                              <w:contextualSpacing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7848A7" w:rsidRDefault="007848A7" w:rsidP="00AB4167">
                            <w:pPr>
                              <w:pStyle w:val="Name"/>
                              <w:numPr>
                                <w:ilvl w:val="0"/>
                                <w:numId w:val="10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859</w:t>
                            </w:r>
                          </w:p>
                          <w:p w:rsidR="007848A7" w:rsidRDefault="007848A7" w:rsidP="00AB4167">
                            <w:pPr>
                              <w:pStyle w:val="Name"/>
                              <w:numPr>
                                <w:ilvl w:val="0"/>
                                <w:numId w:val="10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861</w:t>
                            </w:r>
                          </w:p>
                          <w:p w:rsidR="007848A7" w:rsidRDefault="00C157C6" w:rsidP="00AB4167">
                            <w:pPr>
                              <w:pStyle w:val="Name"/>
                              <w:numPr>
                                <w:ilvl w:val="0"/>
                                <w:numId w:val="10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811</w:t>
                            </w:r>
                          </w:p>
                          <w:p w:rsidR="007848A7" w:rsidRDefault="00A6363F" w:rsidP="00AB4167">
                            <w:pPr>
                              <w:pStyle w:val="Name"/>
                              <w:numPr>
                                <w:ilvl w:val="0"/>
                                <w:numId w:val="10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="00C157C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:rsidR="007848A7" w:rsidRDefault="00C157C6" w:rsidP="00AB4167">
                            <w:pPr>
                              <w:pStyle w:val="Name"/>
                              <w:numPr>
                                <w:ilvl w:val="0"/>
                                <w:numId w:val="10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823</w:t>
                            </w:r>
                          </w:p>
                          <w:p w:rsidR="00C157C6" w:rsidRDefault="00C157C6" w:rsidP="00C157C6">
                            <w:pPr>
                              <w:pStyle w:val="Name"/>
                              <w:numPr>
                                <w:ilvl w:val="0"/>
                                <w:numId w:val="10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829</w:t>
                            </w:r>
                          </w:p>
                          <w:p w:rsidR="00C157C6" w:rsidRDefault="00C157C6" w:rsidP="00C157C6">
                            <w:pPr>
                              <w:pStyle w:val="Name"/>
                              <w:numPr>
                                <w:ilvl w:val="0"/>
                                <w:numId w:val="10"/>
                              </w:numPr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943</w:t>
                            </w:r>
                          </w:p>
                          <w:p w:rsidR="007848A7" w:rsidRDefault="007848A7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848A7" w:rsidRDefault="007848A7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848A7" w:rsidRDefault="00A6363F" w:rsidP="00AB4167">
                            <w:pPr>
                              <w:pStyle w:val="Name"/>
                              <w:numPr>
                                <w:ilvl w:val="0"/>
                                <w:numId w:val="14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596</w:t>
                            </w:r>
                          </w:p>
                          <w:p w:rsidR="007848A7" w:rsidRDefault="007848A7" w:rsidP="00AB4167">
                            <w:pPr>
                              <w:pStyle w:val="Name"/>
                              <w:numPr>
                                <w:ilvl w:val="0"/>
                                <w:numId w:val="14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873</w:t>
                            </w:r>
                          </w:p>
                          <w:p w:rsidR="007848A7" w:rsidRDefault="00A6363F" w:rsidP="00AB4167">
                            <w:pPr>
                              <w:pStyle w:val="Name"/>
                              <w:numPr>
                                <w:ilvl w:val="0"/>
                                <w:numId w:val="14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876</w:t>
                            </w:r>
                          </w:p>
                          <w:p w:rsidR="007848A7" w:rsidRDefault="00AA6BBA" w:rsidP="00AB4167">
                            <w:pPr>
                              <w:pStyle w:val="Name"/>
                              <w:numPr>
                                <w:ilvl w:val="0"/>
                                <w:numId w:val="14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898</w:t>
                            </w:r>
                          </w:p>
                          <w:p w:rsidR="007848A7" w:rsidRDefault="007848A7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7848A7" w:rsidRDefault="007848A7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7848A7" w:rsidRDefault="00A34E26" w:rsidP="00AB4167">
                            <w:pPr>
                              <w:pStyle w:val="Name"/>
                              <w:numPr>
                                <w:ilvl w:val="0"/>
                                <w:numId w:val="18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476</w:t>
                            </w:r>
                          </w:p>
                          <w:p w:rsidR="007848A7" w:rsidRDefault="00C157C6" w:rsidP="00AB4167">
                            <w:pPr>
                              <w:pStyle w:val="Name"/>
                              <w:numPr>
                                <w:ilvl w:val="0"/>
                                <w:numId w:val="18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570</w:t>
                            </w:r>
                          </w:p>
                          <w:p w:rsidR="007848A7" w:rsidRDefault="007848A7" w:rsidP="00AB4167">
                            <w:pPr>
                              <w:pStyle w:val="Name"/>
                              <w:numPr>
                                <w:ilvl w:val="0"/>
                                <w:numId w:val="18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473</w:t>
                            </w:r>
                          </w:p>
                          <w:p w:rsidR="007848A7" w:rsidRPr="007848A7" w:rsidRDefault="007848A7" w:rsidP="00AB4167">
                            <w:pPr>
                              <w:pStyle w:val="Name"/>
                              <w:numPr>
                                <w:ilvl w:val="0"/>
                                <w:numId w:val="18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163</w:t>
                            </w:r>
                          </w:p>
                          <w:p w:rsidR="00F5164B" w:rsidRDefault="00F5164B" w:rsidP="00147D8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43EF" id="Rectangle 48" o:spid="_x0000_s1036" style="position:absolute;left:0;text-align:left;margin-left:-1.5pt;margin-top:13.5pt;width:109.5pt;height:46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273BEB" w:rsidRDefault="00273BEB" w:rsidP="007848A7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7848A7" w:rsidRPr="007848A7" w:rsidRDefault="007848A7" w:rsidP="007848A7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7848A7"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  <w:t>Page Numbers</w:t>
                      </w:r>
                    </w:p>
                    <w:p w:rsidR="007848A7" w:rsidRDefault="007848A7" w:rsidP="007848A7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7848A7" w:rsidRDefault="007848A7" w:rsidP="00AB4167">
                      <w:pPr>
                        <w:contextualSpacing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273BEB" w:rsidRPr="007848A7" w:rsidRDefault="00273BEB" w:rsidP="00AB4167">
                      <w:pPr>
                        <w:contextualSpacing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7848A7" w:rsidRDefault="007848A7" w:rsidP="00AB4167">
                      <w:pPr>
                        <w:pStyle w:val="Name"/>
                        <w:numPr>
                          <w:ilvl w:val="0"/>
                          <w:numId w:val="10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859</w:t>
                      </w:r>
                    </w:p>
                    <w:p w:rsidR="007848A7" w:rsidRDefault="007848A7" w:rsidP="00AB4167">
                      <w:pPr>
                        <w:pStyle w:val="Name"/>
                        <w:numPr>
                          <w:ilvl w:val="0"/>
                          <w:numId w:val="10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861</w:t>
                      </w:r>
                    </w:p>
                    <w:p w:rsidR="007848A7" w:rsidRDefault="00C157C6" w:rsidP="00AB4167">
                      <w:pPr>
                        <w:pStyle w:val="Name"/>
                        <w:numPr>
                          <w:ilvl w:val="0"/>
                          <w:numId w:val="10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811</w:t>
                      </w:r>
                    </w:p>
                    <w:p w:rsidR="007848A7" w:rsidRDefault="00A6363F" w:rsidP="00AB4167">
                      <w:pPr>
                        <w:pStyle w:val="Name"/>
                        <w:numPr>
                          <w:ilvl w:val="0"/>
                          <w:numId w:val="10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="00C157C6">
                        <w:rPr>
                          <w:b/>
                          <w:color w:val="FF0000"/>
                          <w:sz w:val="28"/>
                          <w:szCs w:val="28"/>
                        </w:rPr>
                        <w:t>13</w:t>
                      </w:r>
                    </w:p>
                    <w:p w:rsidR="007848A7" w:rsidRDefault="00C157C6" w:rsidP="00AB4167">
                      <w:pPr>
                        <w:pStyle w:val="Name"/>
                        <w:numPr>
                          <w:ilvl w:val="0"/>
                          <w:numId w:val="10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823</w:t>
                      </w:r>
                    </w:p>
                    <w:p w:rsidR="00C157C6" w:rsidRDefault="00C157C6" w:rsidP="00C157C6">
                      <w:pPr>
                        <w:pStyle w:val="Name"/>
                        <w:numPr>
                          <w:ilvl w:val="0"/>
                          <w:numId w:val="10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829</w:t>
                      </w:r>
                    </w:p>
                    <w:p w:rsidR="00C157C6" w:rsidRDefault="00C157C6" w:rsidP="00C157C6">
                      <w:pPr>
                        <w:pStyle w:val="Name"/>
                        <w:numPr>
                          <w:ilvl w:val="0"/>
                          <w:numId w:val="10"/>
                        </w:numPr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943</w:t>
                      </w:r>
                    </w:p>
                    <w:p w:rsidR="007848A7" w:rsidRDefault="007848A7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848A7" w:rsidRDefault="007848A7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848A7" w:rsidRDefault="00A6363F" w:rsidP="00AB4167">
                      <w:pPr>
                        <w:pStyle w:val="Name"/>
                        <w:numPr>
                          <w:ilvl w:val="0"/>
                          <w:numId w:val="14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596</w:t>
                      </w:r>
                    </w:p>
                    <w:p w:rsidR="007848A7" w:rsidRDefault="007848A7" w:rsidP="00AB4167">
                      <w:pPr>
                        <w:pStyle w:val="Name"/>
                        <w:numPr>
                          <w:ilvl w:val="0"/>
                          <w:numId w:val="14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873</w:t>
                      </w:r>
                    </w:p>
                    <w:p w:rsidR="007848A7" w:rsidRDefault="00A6363F" w:rsidP="00AB4167">
                      <w:pPr>
                        <w:pStyle w:val="Name"/>
                        <w:numPr>
                          <w:ilvl w:val="0"/>
                          <w:numId w:val="14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876</w:t>
                      </w:r>
                    </w:p>
                    <w:p w:rsidR="007848A7" w:rsidRDefault="00AA6BBA" w:rsidP="00AB4167">
                      <w:pPr>
                        <w:pStyle w:val="Name"/>
                        <w:numPr>
                          <w:ilvl w:val="0"/>
                          <w:numId w:val="14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898</w:t>
                      </w:r>
                    </w:p>
                    <w:p w:rsidR="007848A7" w:rsidRDefault="007848A7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7848A7" w:rsidRDefault="007848A7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7848A7" w:rsidRDefault="00A34E26" w:rsidP="00AB4167">
                      <w:pPr>
                        <w:pStyle w:val="Name"/>
                        <w:numPr>
                          <w:ilvl w:val="0"/>
                          <w:numId w:val="18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476</w:t>
                      </w:r>
                    </w:p>
                    <w:p w:rsidR="007848A7" w:rsidRDefault="00C157C6" w:rsidP="00AB4167">
                      <w:pPr>
                        <w:pStyle w:val="Name"/>
                        <w:numPr>
                          <w:ilvl w:val="0"/>
                          <w:numId w:val="18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570</w:t>
                      </w:r>
                    </w:p>
                    <w:p w:rsidR="007848A7" w:rsidRDefault="007848A7" w:rsidP="00AB4167">
                      <w:pPr>
                        <w:pStyle w:val="Name"/>
                        <w:numPr>
                          <w:ilvl w:val="0"/>
                          <w:numId w:val="18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473</w:t>
                      </w:r>
                    </w:p>
                    <w:p w:rsidR="007848A7" w:rsidRPr="007848A7" w:rsidRDefault="007848A7" w:rsidP="00AB4167">
                      <w:pPr>
                        <w:pStyle w:val="Name"/>
                        <w:numPr>
                          <w:ilvl w:val="0"/>
                          <w:numId w:val="18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163</w:t>
                      </w:r>
                    </w:p>
                    <w:p w:rsidR="00F5164B" w:rsidRDefault="00F5164B" w:rsidP="00147D8B"/>
                  </w:txbxContent>
                </v:textbox>
              </v:rect>
            </w:pict>
          </mc:Fallback>
        </mc:AlternateContent>
      </w:r>
      <w:r w:rsidR="00C524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990A2" wp14:editId="2E0E793C">
                <wp:simplePos x="0" y="0"/>
                <wp:positionH relativeFrom="page">
                  <wp:posOffset>466725</wp:posOffset>
                </wp:positionH>
                <wp:positionV relativeFrom="page">
                  <wp:posOffset>1057275</wp:posOffset>
                </wp:positionV>
                <wp:extent cx="9191625" cy="400050"/>
                <wp:effectExtent l="0" t="0" r="0" b="0"/>
                <wp:wrapNone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F5164B" w:rsidRDefault="00F5164B" w:rsidP="00C5249C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ind w:left="90"/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 w:rsidR="00C5249C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 w:rsidR="00C5249C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 w:rsidR="00C5249C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┴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 w:rsidR="00C5249C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90A2" id="Text Box 86" o:spid="_x0000_s1037" type="#_x0000_t202" style="position:absolute;left:0;text-align:left;margin-left:36.75pt;margin-top:83.25pt;width:72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o6uwIAAMM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" filled="f" stroked="f">
                <v:textbox>
                  <w:txbxContent>
                    <w:p w:rsidR="00F5164B" w:rsidRPr="00F5164B" w:rsidRDefault="00F5164B" w:rsidP="00C5249C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ind w:left="90"/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 w:rsidR="00C5249C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 w:rsidR="00C5249C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 w:rsidR="00C5249C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┴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 w:rsidR="00C5249C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249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428EF6" wp14:editId="6073542C">
                <wp:simplePos x="0" y="0"/>
                <wp:positionH relativeFrom="column">
                  <wp:posOffset>6943725</wp:posOffset>
                </wp:positionH>
                <wp:positionV relativeFrom="paragraph">
                  <wp:posOffset>171450</wp:posOffset>
                </wp:positionV>
                <wp:extent cx="1390650" cy="5966460"/>
                <wp:effectExtent l="19050" t="19050" r="38100" b="34290"/>
                <wp:wrapNone/>
                <wp:docPr id="7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9664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A6BBA" w:rsidRPr="007848A7" w:rsidRDefault="00AA6BBA" w:rsidP="00AA6BBA">
                            <w:pPr>
                              <w:contextualSpacing/>
                              <w:jc w:val="left"/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48A7">
                              <w:rPr>
                                <w:rFonts w:ascii="Franklin Gothic Medium" w:hAnsi="Franklin Gothic Medium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Page Numbers</w:t>
                            </w: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AA6BBA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AA6BBA" w:rsidRPr="007848A7" w:rsidRDefault="00AA6BBA" w:rsidP="00AA6BBA">
                            <w:pPr>
                              <w:contextualSpacing/>
                              <w:jc w:val="left"/>
                              <w:rPr>
                                <w:rFonts w:ascii="Bookman Old Style" w:hAnsi="Bookman Old Style"/>
                                <w:color w:val="auto"/>
                                <w:sz w:val="24"/>
                              </w:rPr>
                            </w:pP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540"/>
                              </w:tabs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859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540"/>
                              </w:tabs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861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540"/>
                              </w:tabs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811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540"/>
                              </w:tabs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813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540"/>
                              </w:tabs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823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540"/>
                              </w:tabs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829</w:t>
                            </w:r>
                          </w:p>
                          <w:p w:rsidR="00273BEB" w:rsidRPr="00273BEB" w:rsidRDefault="00273BEB" w:rsidP="00273BEB">
                            <w:pPr>
                              <w:pStyle w:val="Name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540"/>
                              </w:tabs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3B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943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8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596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8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873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8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876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8"/>
                              </w:numPr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898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A6BBA" w:rsidP="00AB4167">
                            <w:pPr>
                              <w:pStyle w:val="Name"/>
                              <w:ind w:left="360"/>
                              <w:contextualSpacing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AA6BBA" w:rsidRDefault="00A34E26" w:rsidP="00AB4167">
                            <w:pPr>
                              <w:pStyle w:val="Name"/>
                              <w:numPr>
                                <w:ilvl w:val="0"/>
                                <w:numId w:val="9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476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9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57</w:t>
                            </w:r>
                            <w:r w:rsidR="00273BE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A6BBA" w:rsidRDefault="00AA6BBA" w:rsidP="00AB4167">
                            <w:pPr>
                              <w:pStyle w:val="Name"/>
                              <w:numPr>
                                <w:ilvl w:val="0"/>
                                <w:numId w:val="9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473</w:t>
                            </w:r>
                          </w:p>
                          <w:p w:rsidR="00AA6BBA" w:rsidRPr="007848A7" w:rsidRDefault="00AA6BBA" w:rsidP="00AB4167">
                            <w:pPr>
                              <w:pStyle w:val="Name"/>
                              <w:numPr>
                                <w:ilvl w:val="0"/>
                                <w:numId w:val="9"/>
                              </w:numPr>
                              <w:ind w:left="360"/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163</w:t>
                            </w:r>
                          </w:p>
                          <w:p w:rsidR="00AA6BBA" w:rsidRDefault="00AA6BBA" w:rsidP="00AA6BBA"/>
                          <w:p w:rsidR="00FE39E8" w:rsidRDefault="00FE39E8" w:rsidP="007848A7">
                            <w:pPr>
                              <w:pStyle w:val="Slogan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8EF6" id="Rectangle 60" o:spid="_x0000_s1038" style="position:absolute;left:0;text-align:left;margin-left:546.75pt;margin-top:13.5pt;width:109.5pt;height:46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" filled="f" fillcolor="#ccf" strokecolor="#8cadae [3206]" strokeweight="4.5pt">
                <v:fill rotate="t" focus="100%" type="gradient"/>
                <v:stroke linestyle="thinThick"/>
                <v:textbox>
                  <w:txbxContent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AA6BBA" w:rsidRPr="007848A7" w:rsidRDefault="00AA6BBA" w:rsidP="00AA6BBA">
                      <w:pPr>
                        <w:contextualSpacing/>
                        <w:jc w:val="left"/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7848A7">
                        <w:rPr>
                          <w:rFonts w:ascii="Franklin Gothic Medium" w:hAnsi="Franklin Gothic Medium"/>
                          <w:color w:val="auto"/>
                          <w:sz w:val="28"/>
                          <w:szCs w:val="28"/>
                          <w:u w:val="single"/>
                        </w:rPr>
                        <w:t>Page Numbers</w:t>
                      </w: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AA6BBA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AA6BBA" w:rsidRPr="007848A7" w:rsidRDefault="00AA6BBA" w:rsidP="00AA6BBA">
                      <w:pPr>
                        <w:contextualSpacing/>
                        <w:jc w:val="left"/>
                        <w:rPr>
                          <w:rFonts w:ascii="Bookman Old Style" w:hAnsi="Bookman Old Style"/>
                          <w:color w:val="auto"/>
                          <w:sz w:val="24"/>
                        </w:rPr>
                      </w:pP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6"/>
                        </w:numPr>
                        <w:tabs>
                          <w:tab w:val="left" w:pos="540"/>
                        </w:tabs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859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6"/>
                        </w:numPr>
                        <w:tabs>
                          <w:tab w:val="left" w:pos="540"/>
                        </w:tabs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861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6"/>
                        </w:numPr>
                        <w:tabs>
                          <w:tab w:val="left" w:pos="540"/>
                        </w:tabs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811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6"/>
                        </w:numPr>
                        <w:tabs>
                          <w:tab w:val="left" w:pos="540"/>
                        </w:tabs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813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6"/>
                        </w:numPr>
                        <w:tabs>
                          <w:tab w:val="left" w:pos="540"/>
                        </w:tabs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823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6"/>
                        </w:numPr>
                        <w:tabs>
                          <w:tab w:val="left" w:pos="540"/>
                        </w:tabs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829</w:t>
                      </w:r>
                    </w:p>
                    <w:p w:rsidR="00273BEB" w:rsidRPr="00273BEB" w:rsidRDefault="00273BEB" w:rsidP="00273BEB">
                      <w:pPr>
                        <w:pStyle w:val="Name"/>
                        <w:numPr>
                          <w:ilvl w:val="0"/>
                          <w:numId w:val="36"/>
                        </w:numPr>
                        <w:tabs>
                          <w:tab w:val="left" w:pos="540"/>
                        </w:tabs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3BEB">
                        <w:rPr>
                          <w:b/>
                          <w:color w:val="FF0000"/>
                          <w:sz w:val="28"/>
                          <w:szCs w:val="28"/>
                        </w:rPr>
                        <w:t>943</w:t>
                      </w:r>
                    </w:p>
                    <w:p w:rsidR="00AA6BBA" w:rsidRDefault="00AA6BBA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8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596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8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873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8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876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8"/>
                        </w:numPr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C000"/>
                          <w:sz w:val="28"/>
                          <w:szCs w:val="28"/>
                        </w:rPr>
                        <w:t>898</w:t>
                      </w:r>
                    </w:p>
                    <w:p w:rsidR="00AA6BBA" w:rsidRDefault="00AA6BBA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AA6BBA" w:rsidRDefault="00AA6BBA" w:rsidP="00AB4167">
                      <w:pPr>
                        <w:pStyle w:val="Name"/>
                        <w:ind w:left="360"/>
                        <w:contextualSpacing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  <w:p w:rsidR="00AA6BBA" w:rsidRDefault="00A34E26" w:rsidP="00AB4167">
                      <w:pPr>
                        <w:pStyle w:val="Name"/>
                        <w:numPr>
                          <w:ilvl w:val="0"/>
                          <w:numId w:val="9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476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9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57</w:t>
                      </w:r>
                      <w:r w:rsidR="00273BEB">
                        <w:rPr>
                          <w:b/>
                          <w:color w:val="00B050"/>
                          <w:sz w:val="28"/>
                          <w:szCs w:val="28"/>
                        </w:rPr>
                        <w:t>0</w:t>
                      </w:r>
                    </w:p>
                    <w:p w:rsidR="00AA6BBA" w:rsidRDefault="00AA6BBA" w:rsidP="00AB4167">
                      <w:pPr>
                        <w:pStyle w:val="Name"/>
                        <w:numPr>
                          <w:ilvl w:val="0"/>
                          <w:numId w:val="9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473</w:t>
                      </w:r>
                    </w:p>
                    <w:p w:rsidR="00AA6BBA" w:rsidRPr="007848A7" w:rsidRDefault="00AA6BBA" w:rsidP="00AB4167">
                      <w:pPr>
                        <w:pStyle w:val="Name"/>
                        <w:numPr>
                          <w:ilvl w:val="0"/>
                          <w:numId w:val="9"/>
                        </w:numPr>
                        <w:ind w:left="360"/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163</w:t>
                      </w:r>
                    </w:p>
                    <w:p w:rsidR="00AA6BBA" w:rsidRDefault="00AA6BBA" w:rsidP="00AA6BBA"/>
                    <w:p w:rsidR="00FE39E8" w:rsidRDefault="00FE39E8" w:rsidP="007848A7">
                      <w:pPr>
                        <w:pStyle w:val="Slogan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A6B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10FE6" wp14:editId="637BC451">
                <wp:simplePos x="0" y="0"/>
                <wp:positionH relativeFrom="page">
                  <wp:posOffset>4288790</wp:posOffset>
                </wp:positionH>
                <wp:positionV relativeFrom="page">
                  <wp:posOffset>777240</wp:posOffset>
                </wp:positionV>
                <wp:extent cx="1390650" cy="381000"/>
                <wp:effectExtent l="0" t="0" r="19050" b="19050"/>
                <wp:wrapNone/>
                <wp:docPr id="7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4B" w:rsidRPr="00437177" w:rsidRDefault="00F5164B" w:rsidP="0073487E">
                            <w:pPr>
                              <w:pStyle w:val="Title"/>
                            </w:pPr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0FE6" id="Text Box 84" o:spid="_x0000_s1039" type="#_x0000_t202" style="position:absolute;left:0;text-align:left;margin-left:337.7pt;margin-top:61.2pt;width:10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">
                <v:fill color2="yellow" rotate="t" focus="50%" type="gradient"/>
                <v:textbox>
                  <w:txbxContent>
                    <w:p w:rsidR="00F5164B" w:rsidRPr="00437177" w:rsidRDefault="00F5164B" w:rsidP="0073487E">
                      <w:pPr>
                        <w:pStyle w:val="Title"/>
                      </w:pPr>
                      <w:r>
                        <w:t>BACK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6B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6986270</wp:posOffset>
                </wp:positionV>
                <wp:extent cx="9267825" cy="400050"/>
                <wp:effectExtent l="0" t="0" r="0" b="0"/>
                <wp:wrapNone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4B" w:rsidRPr="00F5164B" w:rsidRDefault="00F5164B" w:rsidP="00F5164B">
                            <w:pPr>
                              <w:tabs>
                                <w:tab w:val="left" w:pos="2700"/>
                                <w:tab w:val="left" w:pos="5490"/>
                                <w:tab w:val="left" w:pos="8190"/>
                                <w:tab w:val="left" w:pos="10980"/>
                                <w:tab w:val="left" w:pos="13680"/>
                              </w:tabs>
                              <w:jc w:val="left"/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┬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  <w:t>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left:0;text-align:left;margin-left:41.05pt;margin-top:550.1pt;width:729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2zvQIAAMM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" filled="f" stroked="f">
                <v:textbox>
                  <w:txbxContent>
                    <w:p w:rsidR="00F5164B" w:rsidRPr="00F5164B" w:rsidRDefault="00F5164B" w:rsidP="00F5164B">
                      <w:pPr>
                        <w:tabs>
                          <w:tab w:val="left" w:pos="2700"/>
                          <w:tab w:val="left" w:pos="5490"/>
                          <w:tab w:val="left" w:pos="8190"/>
                          <w:tab w:val="left" w:pos="10980"/>
                          <w:tab w:val="left" w:pos="13680"/>
                        </w:tabs>
                        <w:jc w:val="left"/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┬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  <w:t>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59E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2A2056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70B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6E103E8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27FB5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C7D59C9"/>
    <w:multiLevelType w:val="hybridMultilevel"/>
    <w:tmpl w:val="964C5C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D0410E9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0443E60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B7E26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D0EBF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84828FE"/>
    <w:multiLevelType w:val="hybridMultilevel"/>
    <w:tmpl w:val="964C5C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014F17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79825B0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F3C5383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7BE3B4D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67BC7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D1A8A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B0A3D89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5FF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B6597"/>
    <w:multiLevelType w:val="hybridMultilevel"/>
    <w:tmpl w:val="964C5C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7E361A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CF03DB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C371B76"/>
    <w:multiLevelType w:val="hybridMultilevel"/>
    <w:tmpl w:val="5006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91E3A"/>
    <w:multiLevelType w:val="hybridMultilevel"/>
    <w:tmpl w:val="964C5C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61A75E1"/>
    <w:multiLevelType w:val="hybridMultilevel"/>
    <w:tmpl w:val="964C5C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A054874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A0579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C2CAC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3F171F2"/>
    <w:multiLevelType w:val="hybridMultilevel"/>
    <w:tmpl w:val="3F7010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50A50B4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7EC5BBD"/>
    <w:multiLevelType w:val="hybridMultilevel"/>
    <w:tmpl w:val="393E91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96F5B90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D95A70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F84345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CE9451A"/>
    <w:multiLevelType w:val="hybridMultilevel"/>
    <w:tmpl w:val="BFF6B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F1C1F11"/>
    <w:multiLevelType w:val="hybridMultilevel"/>
    <w:tmpl w:val="FCEC9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5"/>
  </w:num>
  <w:num w:numId="5">
    <w:abstractNumId w:val="25"/>
  </w:num>
  <w:num w:numId="6">
    <w:abstractNumId w:val="32"/>
  </w:num>
  <w:num w:numId="7">
    <w:abstractNumId w:val="10"/>
  </w:num>
  <w:num w:numId="8">
    <w:abstractNumId w:val="13"/>
  </w:num>
  <w:num w:numId="9">
    <w:abstractNumId w:val="33"/>
  </w:num>
  <w:num w:numId="10">
    <w:abstractNumId w:val="23"/>
  </w:num>
  <w:num w:numId="11">
    <w:abstractNumId w:val="24"/>
  </w:num>
  <w:num w:numId="12">
    <w:abstractNumId w:val="5"/>
  </w:num>
  <w:num w:numId="13">
    <w:abstractNumId w:val="19"/>
  </w:num>
  <w:num w:numId="14">
    <w:abstractNumId w:val="9"/>
  </w:num>
  <w:num w:numId="15">
    <w:abstractNumId w:val="29"/>
  </w:num>
  <w:num w:numId="16">
    <w:abstractNumId w:val="27"/>
  </w:num>
  <w:num w:numId="17">
    <w:abstractNumId w:val="34"/>
  </w:num>
  <w:num w:numId="18">
    <w:abstractNumId w:val="20"/>
  </w:num>
  <w:num w:numId="19">
    <w:abstractNumId w:val="21"/>
  </w:num>
  <w:num w:numId="20">
    <w:abstractNumId w:val="4"/>
  </w:num>
  <w:num w:numId="21">
    <w:abstractNumId w:val="11"/>
  </w:num>
  <w:num w:numId="22">
    <w:abstractNumId w:val="0"/>
  </w:num>
  <w:num w:numId="23">
    <w:abstractNumId w:val="17"/>
  </w:num>
  <w:num w:numId="24">
    <w:abstractNumId w:val="31"/>
  </w:num>
  <w:num w:numId="25">
    <w:abstractNumId w:val="2"/>
  </w:num>
  <w:num w:numId="26">
    <w:abstractNumId w:val="14"/>
  </w:num>
  <w:num w:numId="27">
    <w:abstractNumId w:val="18"/>
  </w:num>
  <w:num w:numId="28">
    <w:abstractNumId w:val="16"/>
  </w:num>
  <w:num w:numId="29">
    <w:abstractNumId w:val="26"/>
  </w:num>
  <w:num w:numId="30">
    <w:abstractNumId w:val="7"/>
  </w:num>
  <w:num w:numId="31">
    <w:abstractNumId w:val="12"/>
  </w:num>
  <w:num w:numId="32">
    <w:abstractNumId w:val="3"/>
  </w:num>
  <w:num w:numId="33">
    <w:abstractNumId w:val="8"/>
  </w:num>
  <w:num w:numId="34">
    <w:abstractNumId w:val="30"/>
  </w:num>
  <w:num w:numId="35">
    <w:abstractNumId w:val="28"/>
  </w:num>
  <w:num w:numId="36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0D"/>
    <w:rsid w:val="00004320"/>
    <w:rsid w:val="00016B8E"/>
    <w:rsid w:val="00054275"/>
    <w:rsid w:val="00122355"/>
    <w:rsid w:val="00147D8B"/>
    <w:rsid w:val="001B438F"/>
    <w:rsid w:val="00244646"/>
    <w:rsid w:val="00273BEB"/>
    <w:rsid w:val="00275085"/>
    <w:rsid w:val="00290378"/>
    <w:rsid w:val="002A15BF"/>
    <w:rsid w:val="002D1136"/>
    <w:rsid w:val="002F458B"/>
    <w:rsid w:val="00343D63"/>
    <w:rsid w:val="00364F9D"/>
    <w:rsid w:val="00460D6A"/>
    <w:rsid w:val="0047459E"/>
    <w:rsid w:val="004B698A"/>
    <w:rsid w:val="004C7D25"/>
    <w:rsid w:val="004D4CE6"/>
    <w:rsid w:val="005A60C4"/>
    <w:rsid w:val="006338A6"/>
    <w:rsid w:val="00656E6B"/>
    <w:rsid w:val="006A010D"/>
    <w:rsid w:val="006D4A9A"/>
    <w:rsid w:val="00706D3E"/>
    <w:rsid w:val="0073487E"/>
    <w:rsid w:val="007848A7"/>
    <w:rsid w:val="007B1637"/>
    <w:rsid w:val="007B3C47"/>
    <w:rsid w:val="008233A6"/>
    <w:rsid w:val="00874304"/>
    <w:rsid w:val="008C6CBF"/>
    <w:rsid w:val="008D1256"/>
    <w:rsid w:val="008F1926"/>
    <w:rsid w:val="0090018E"/>
    <w:rsid w:val="009B3993"/>
    <w:rsid w:val="009C09B8"/>
    <w:rsid w:val="009C10FD"/>
    <w:rsid w:val="009C73B2"/>
    <w:rsid w:val="009E10B0"/>
    <w:rsid w:val="009F6C50"/>
    <w:rsid w:val="00A3361D"/>
    <w:rsid w:val="00A34E26"/>
    <w:rsid w:val="00A6363F"/>
    <w:rsid w:val="00A77CC4"/>
    <w:rsid w:val="00AA0288"/>
    <w:rsid w:val="00AA6934"/>
    <w:rsid w:val="00AA6BBA"/>
    <w:rsid w:val="00AB4167"/>
    <w:rsid w:val="00AB4395"/>
    <w:rsid w:val="00B43D13"/>
    <w:rsid w:val="00B75086"/>
    <w:rsid w:val="00B83831"/>
    <w:rsid w:val="00B96F23"/>
    <w:rsid w:val="00B972AB"/>
    <w:rsid w:val="00BC4488"/>
    <w:rsid w:val="00C157C6"/>
    <w:rsid w:val="00C5249C"/>
    <w:rsid w:val="00D524FC"/>
    <w:rsid w:val="00D72D59"/>
    <w:rsid w:val="00D97F4B"/>
    <w:rsid w:val="00DD7BB7"/>
    <w:rsid w:val="00DF2631"/>
    <w:rsid w:val="00DF57EF"/>
    <w:rsid w:val="00E508D1"/>
    <w:rsid w:val="00E81396"/>
    <w:rsid w:val="00E81AC8"/>
    <w:rsid w:val="00E9115C"/>
    <w:rsid w:val="00E930F8"/>
    <w:rsid w:val="00EA5F91"/>
    <w:rsid w:val="00F23B88"/>
    <w:rsid w:val="00F5164B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."/>
  <w:listSeparator w:val=","/>
  <w15:docId w15:val="{C8F1F731-10DA-4C3A-9B9F-9BB3F97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31"/>
    <w:pPr>
      <w:spacing w:before="80"/>
      <w:jc w:val="center"/>
    </w:pPr>
    <w:rPr>
      <w:rFonts w:asciiTheme="minorHAnsi" w:hAnsiTheme="minorHAnsi"/>
      <w:color w:val="415B5C" w:themeColor="accent3" w:themeShade="80"/>
      <w:sz w:val="26"/>
      <w:szCs w:val="24"/>
    </w:rPr>
  </w:style>
  <w:style w:type="paragraph" w:styleId="Heading1">
    <w:name w:val="heading 1"/>
    <w:basedOn w:val="Normal"/>
    <w:next w:val="Normal"/>
    <w:qFormat/>
    <w:rsid w:val="00F5164B"/>
    <w:pPr>
      <w:outlineLvl w:val="0"/>
    </w:pPr>
    <w:rPr>
      <w:rFonts w:asciiTheme="majorHAnsi" w:hAnsiTheme="majorHAnsi" w:cs="Tahoma"/>
      <w:caps/>
      <w:sz w:val="52"/>
      <w:szCs w:val="52"/>
    </w:rPr>
  </w:style>
  <w:style w:type="paragraph" w:styleId="Heading2">
    <w:name w:val="heading 2"/>
    <w:basedOn w:val="Normal"/>
    <w:next w:val="Normal"/>
    <w:qFormat/>
    <w:rsid w:val="00F5164B"/>
    <w:pPr>
      <w:spacing w:before="480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E39E8"/>
    <w:pPr>
      <w:spacing w:after="360"/>
    </w:pPr>
    <w:rPr>
      <w:rFonts w:ascii="Bookman Old Style" w:hAnsi="Bookman Old Style" w:cs="Tahoma"/>
      <w:caps/>
      <w:sz w:val="36"/>
      <w:szCs w:val="52"/>
    </w:rPr>
  </w:style>
  <w:style w:type="paragraph" w:customStyle="1" w:styleId="Hours">
    <w:name w:val="Hours"/>
    <w:basedOn w:val="Normal"/>
    <w:qFormat/>
    <w:rsid w:val="00F5164B"/>
    <w:pPr>
      <w:spacing w:after="120"/>
    </w:pPr>
    <w:rPr>
      <w:rFonts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64B"/>
    <w:rPr>
      <w:color w:val="808080"/>
    </w:rPr>
  </w:style>
  <w:style w:type="paragraph" w:customStyle="1" w:styleId="Phone">
    <w:name w:val="Phone"/>
    <w:basedOn w:val="Normal"/>
    <w:qFormat/>
    <w:rsid w:val="00F5164B"/>
    <w:pPr>
      <w:spacing w:before="480" w:after="360"/>
    </w:pPr>
  </w:style>
  <w:style w:type="paragraph" w:styleId="Title">
    <w:name w:val="Title"/>
    <w:basedOn w:val="Normal"/>
    <w:qFormat/>
    <w:rsid w:val="00EA5F91"/>
    <w:pPr>
      <w:spacing w:before="0"/>
    </w:pPr>
    <w:rPr>
      <w:rFonts w:asciiTheme="majorHAnsi" w:hAnsiTheme="majorHAnsi"/>
      <w:sz w:val="40"/>
      <w:szCs w:val="40"/>
    </w:rPr>
  </w:style>
  <w:style w:type="paragraph" w:customStyle="1" w:styleId="Slogan">
    <w:name w:val="Slogan"/>
    <w:basedOn w:val="Normal"/>
    <w:qFormat/>
    <w:rsid w:val="00F5164B"/>
    <w:pPr>
      <w:spacing w:before="480"/>
    </w:pPr>
  </w:style>
  <w:style w:type="paragraph" w:styleId="ListParagraph">
    <w:name w:val="List Paragraph"/>
    <w:basedOn w:val="Normal"/>
    <w:uiPriority w:val="34"/>
    <w:unhideWhenUsed/>
    <w:qFormat/>
    <w:rsid w:val="006A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AppData\Roaming\Microsoft\Templates\Promotional%20bookmarks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[NAME]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F5B40F-C268-4601-A9F3-A6D949F53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Promotional bookmarks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Promotional bookmarks</vt:lpstr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bookmarks</dc:title>
  <dc:creator>kerry rickard</dc:creator>
  <cp:keywords/>
  <cp:lastModifiedBy>Kerry Rickard</cp:lastModifiedBy>
  <cp:revision>2</cp:revision>
  <cp:lastPrinted>2014-03-29T23:20:00Z</cp:lastPrinted>
  <dcterms:created xsi:type="dcterms:W3CDTF">2016-11-08T16:34:00Z</dcterms:created>
  <dcterms:modified xsi:type="dcterms:W3CDTF">2016-11-08T16:34:00Z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TC010178381033</vt:lpwstr>
  </property>
</Properties>
</file>